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EBE1" w14:textId="77777777" w:rsidR="00D731EA" w:rsidRDefault="00D731EA" w:rsidP="007419B4">
      <w:pPr>
        <w:jc w:val="center"/>
        <w:rPr>
          <w:b/>
          <w:bCs/>
          <w:sz w:val="28"/>
          <w:szCs w:val="28"/>
        </w:rPr>
      </w:pPr>
    </w:p>
    <w:p w14:paraId="680C61A4" w14:textId="77777777" w:rsidR="0021649A" w:rsidRDefault="0021649A" w:rsidP="007419B4">
      <w:pPr>
        <w:jc w:val="center"/>
        <w:rPr>
          <w:b/>
          <w:bCs/>
          <w:sz w:val="28"/>
          <w:szCs w:val="28"/>
        </w:rPr>
      </w:pPr>
      <w:r>
        <w:rPr>
          <w:b/>
          <w:bCs/>
          <w:sz w:val="28"/>
          <w:szCs w:val="28"/>
        </w:rPr>
        <w:t xml:space="preserve">Lesson plan </w:t>
      </w:r>
    </w:p>
    <w:p w14:paraId="3E0ABA14" w14:textId="77777777" w:rsidR="00DB3D08" w:rsidRPr="007419B4" w:rsidRDefault="009E22EC" w:rsidP="007419B4">
      <w:pPr>
        <w:jc w:val="center"/>
        <w:rPr>
          <w:b/>
          <w:bCs/>
          <w:sz w:val="28"/>
          <w:szCs w:val="28"/>
        </w:rPr>
      </w:pPr>
      <w:r w:rsidRPr="007419B4">
        <w:rPr>
          <w:b/>
          <w:bCs/>
          <w:sz w:val="28"/>
          <w:szCs w:val="28"/>
        </w:rPr>
        <w:t>Diversity in the Arab World</w:t>
      </w:r>
    </w:p>
    <w:p w14:paraId="3C916184" w14:textId="6E743369" w:rsidR="007864AE" w:rsidRDefault="009E22EC" w:rsidP="002B36BF">
      <w:pPr>
        <w:jc w:val="both"/>
      </w:pPr>
      <w:r>
        <w:t xml:space="preserve">This lesson intends to highlight the differences that characterize the Arab world. Differences that learners will </w:t>
      </w:r>
      <w:r w:rsidR="001B7817">
        <w:t xml:space="preserve">discover </w:t>
      </w:r>
      <w:r>
        <w:t>at the historical, geographical</w:t>
      </w:r>
      <w:r w:rsidR="0045466B">
        <w:t>, religious, cultural</w:t>
      </w:r>
      <w:r>
        <w:t xml:space="preserve"> and the linguistic levels. The aim behind this lesson, besides teaching definite articles as well as sun and moon letters, is to dissipate the assumption that Arabs are all the same. </w:t>
      </w:r>
    </w:p>
    <w:p w14:paraId="3056CD09" w14:textId="77777777" w:rsidR="006A772F" w:rsidRPr="009D684A" w:rsidRDefault="006A772F" w:rsidP="009D684A">
      <w:pPr>
        <w:rPr>
          <w:b/>
          <w:bCs/>
        </w:rPr>
      </w:pPr>
      <w:r w:rsidRPr="009D684A">
        <w:rPr>
          <w:b/>
          <w:bCs/>
        </w:rPr>
        <w:t xml:space="preserve">Level: Arabic </w:t>
      </w:r>
      <w:r w:rsidR="00C847F9" w:rsidRPr="009D684A">
        <w:rPr>
          <w:b/>
          <w:bCs/>
        </w:rPr>
        <w:t>1</w:t>
      </w:r>
      <w:r w:rsidRPr="009D684A">
        <w:rPr>
          <w:b/>
          <w:bCs/>
        </w:rPr>
        <w:t xml:space="preserve"> / </w:t>
      </w:r>
      <w:r w:rsidR="00C847F9" w:rsidRPr="009D684A">
        <w:rPr>
          <w:b/>
          <w:bCs/>
        </w:rPr>
        <w:t xml:space="preserve">Beginners </w:t>
      </w:r>
      <w:r w:rsidRPr="009D684A">
        <w:rPr>
          <w:b/>
          <w:bCs/>
        </w:rPr>
        <w:t xml:space="preserve"> </w:t>
      </w:r>
    </w:p>
    <w:p w14:paraId="0D04A212" w14:textId="77777777" w:rsidR="009E22EC" w:rsidRPr="009D684A" w:rsidRDefault="009D684A" w:rsidP="003B3F7D">
      <w:pPr>
        <w:rPr>
          <w:b/>
          <w:bCs/>
        </w:rPr>
      </w:pPr>
      <w:r w:rsidRPr="009D684A">
        <w:rPr>
          <w:b/>
          <w:bCs/>
        </w:rPr>
        <w:t>Objectives:</w:t>
      </w:r>
      <w:r w:rsidR="009E22EC" w:rsidRPr="009D684A">
        <w:rPr>
          <w:b/>
          <w:bCs/>
        </w:rPr>
        <w:t xml:space="preserve"> </w:t>
      </w:r>
      <w:r w:rsidR="007419B4" w:rsidRPr="009D684A">
        <w:rPr>
          <w:b/>
          <w:bCs/>
        </w:rPr>
        <w:t>T</w:t>
      </w:r>
      <w:r w:rsidR="003B3F7D">
        <w:rPr>
          <w:b/>
          <w:bCs/>
        </w:rPr>
        <w:t>hree</w:t>
      </w:r>
      <w:r w:rsidR="009E22EC" w:rsidRPr="009D684A">
        <w:rPr>
          <w:b/>
          <w:bCs/>
        </w:rPr>
        <w:t xml:space="preserve"> objectives are assigned to this lesson</w:t>
      </w:r>
    </w:p>
    <w:p w14:paraId="05CA512D" w14:textId="77777777" w:rsidR="000B7BAC" w:rsidRDefault="003B3F7D" w:rsidP="000B7BAC">
      <w:pPr>
        <w:pStyle w:val="ListParagraph"/>
        <w:numPr>
          <w:ilvl w:val="0"/>
          <w:numId w:val="4"/>
        </w:numPr>
      </w:pPr>
      <w:r>
        <w:rPr>
          <w:u w:val="single"/>
        </w:rPr>
        <w:t>L</w:t>
      </w:r>
      <w:r w:rsidR="00485C2C" w:rsidRPr="000B7BAC">
        <w:rPr>
          <w:u w:val="single"/>
        </w:rPr>
        <w:t>inguistic objective:</w:t>
      </w:r>
      <w:r w:rsidR="00485C2C">
        <w:t xml:space="preserve"> by the end of this lesson, students should be able to write and read the name of Arabic countries with regards to definite nouns </w:t>
      </w:r>
      <w:r w:rsidR="000B7BAC">
        <w:t xml:space="preserve">moon and sun letters. </w:t>
      </w:r>
      <w:r w:rsidR="00FD4E5D">
        <w:t xml:space="preserve">They will be exposed to some differences in the dialects. </w:t>
      </w:r>
    </w:p>
    <w:p w14:paraId="3D98ED83" w14:textId="49A4A2BA" w:rsidR="000B7BAC" w:rsidRDefault="003B3F7D" w:rsidP="002B36BF">
      <w:pPr>
        <w:pStyle w:val="ListParagraph"/>
        <w:numPr>
          <w:ilvl w:val="0"/>
          <w:numId w:val="4"/>
        </w:numPr>
      </w:pPr>
      <w:r>
        <w:rPr>
          <w:u w:val="single"/>
        </w:rPr>
        <w:t>C</w:t>
      </w:r>
      <w:r w:rsidR="000B7BAC" w:rsidRPr="000B7BAC">
        <w:rPr>
          <w:u w:val="single"/>
        </w:rPr>
        <w:t>ultural objective:</w:t>
      </w:r>
      <w:r w:rsidR="000B7BAC">
        <w:t xml:space="preserve"> By the end of this lesson students will able to identify Arab countries and deter</w:t>
      </w:r>
      <w:r w:rsidR="00FD4E5D">
        <w:t>mine their location on the map</w:t>
      </w:r>
      <w:r w:rsidR="0045466B">
        <w:t xml:space="preserve"> </w:t>
      </w:r>
      <w:r w:rsidR="00FD4E5D">
        <w:t xml:space="preserve">and </w:t>
      </w:r>
      <w:r w:rsidR="0045466B">
        <w:t xml:space="preserve">the differences that characterize these countries. Students will </w:t>
      </w:r>
      <w:r w:rsidR="009D684A">
        <w:t xml:space="preserve">share </w:t>
      </w:r>
      <w:r w:rsidR="0045466B">
        <w:t>their</w:t>
      </w:r>
      <w:r w:rsidR="009D684A">
        <w:t xml:space="preserve"> opinions in a 15 minute debate format. </w:t>
      </w:r>
    </w:p>
    <w:p w14:paraId="2EDC7CFA" w14:textId="77777777" w:rsidR="009D684A" w:rsidRPr="009D684A" w:rsidRDefault="009D684A" w:rsidP="009D684A">
      <w:pPr>
        <w:pStyle w:val="ListParagraph"/>
        <w:numPr>
          <w:ilvl w:val="0"/>
          <w:numId w:val="4"/>
        </w:numPr>
        <w:spacing w:line="256" w:lineRule="auto"/>
        <w:jc w:val="both"/>
      </w:pPr>
      <w:r w:rsidRPr="009D684A">
        <w:rPr>
          <w:u w:val="single"/>
        </w:rPr>
        <w:t>Didactical objective:</w:t>
      </w:r>
      <w:r>
        <w:t xml:space="preserve"> To</w:t>
      </w:r>
      <w:r w:rsidRPr="009D684A">
        <w:t xml:space="preserve"> value communicative approaches, learners’ autonomy, formative evaluation, the pedagogy of the project, and comprehensive simulations.</w:t>
      </w:r>
    </w:p>
    <w:p w14:paraId="5BB35A1C" w14:textId="2195191A" w:rsidR="00006A8C" w:rsidRDefault="009D684A" w:rsidP="002B36BF">
      <w:pPr>
        <w:widowControl w:val="0"/>
        <w:rPr>
          <w:b/>
          <w:bCs/>
        </w:rPr>
      </w:pPr>
      <w:r>
        <w:t> </w:t>
      </w:r>
      <w:r w:rsidR="009E22EC" w:rsidRPr="007419B4">
        <w:rPr>
          <w:b/>
          <w:bCs/>
        </w:rPr>
        <w:t xml:space="preserve">Competencies targeted: </w:t>
      </w:r>
      <w:r w:rsidR="002B36BF">
        <w:rPr>
          <w:b/>
          <w:bCs/>
        </w:rPr>
        <w:t>Four</w:t>
      </w:r>
      <w:r w:rsidR="007419B4">
        <w:rPr>
          <w:b/>
          <w:bCs/>
        </w:rPr>
        <w:t xml:space="preserve"> competencies will be targeted through this lesson</w:t>
      </w:r>
    </w:p>
    <w:p w14:paraId="0A94D578" w14:textId="77777777" w:rsidR="00EA4913" w:rsidRDefault="007419B4" w:rsidP="007419B4">
      <w:pPr>
        <w:pStyle w:val="ListParagraph"/>
        <w:numPr>
          <w:ilvl w:val="0"/>
          <w:numId w:val="5"/>
        </w:numPr>
        <w:rPr>
          <w:u w:val="single"/>
        </w:rPr>
      </w:pPr>
      <w:r>
        <w:rPr>
          <w:u w:val="single"/>
        </w:rPr>
        <w:t>Reading</w:t>
      </w:r>
    </w:p>
    <w:p w14:paraId="0ACE0249" w14:textId="77777777" w:rsidR="007419B4" w:rsidRDefault="007130B2" w:rsidP="007419B4">
      <w:pPr>
        <w:pStyle w:val="ListParagraph"/>
        <w:numPr>
          <w:ilvl w:val="0"/>
          <w:numId w:val="5"/>
        </w:numPr>
        <w:rPr>
          <w:u w:val="single"/>
        </w:rPr>
      </w:pPr>
      <w:r>
        <w:rPr>
          <w:u w:val="single"/>
        </w:rPr>
        <w:t>Speaking</w:t>
      </w:r>
    </w:p>
    <w:p w14:paraId="1C3A6C02" w14:textId="77777777" w:rsidR="007419B4" w:rsidRDefault="007419B4" w:rsidP="007419B4">
      <w:pPr>
        <w:pStyle w:val="ListParagraph"/>
        <w:numPr>
          <w:ilvl w:val="0"/>
          <w:numId w:val="5"/>
        </w:numPr>
        <w:rPr>
          <w:u w:val="single"/>
        </w:rPr>
      </w:pPr>
      <w:r>
        <w:rPr>
          <w:u w:val="single"/>
        </w:rPr>
        <w:t>Writing</w:t>
      </w:r>
    </w:p>
    <w:p w14:paraId="084E5921" w14:textId="77777777" w:rsidR="007419B4" w:rsidRDefault="007419B4" w:rsidP="007419B4">
      <w:pPr>
        <w:pStyle w:val="ListParagraph"/>
        <w:numPr>
          <w:ilvl w:val="0"/>
          <w:numId w:val="5"/>
        </w:numPr>
        <w:rPr>
          <w:u w:val="single"/>
        </w:rPr>
      </w:pPr>
      <w:r>
        <w:rPr>
          <w:u w:val="single"/>
        </w:rPr>
        <w:t xml:space="preserve">Cultural competency </w:t>
      </w:r>
    </w:p>
    <w:p w14:paraId="40BDF6A5" w14:textId="77777777" w:rsidR="00EF7F72" w:rsidRPr="007419B4" w:rsidRDefault="00EF7F72" w:rsidP="00EF7F72">
      <w:pPr>
        <w:pStyle w:val="ListParagraph"/>
        <w:rPr>
          <w:u w:val="single"/>
        </w:rPr>
      </w:pPr>
    </w:p>
    <w:p w14:paraId="52ABDF7F" w14:textId="008C1A0E" w:rsidR="00006A8C" w:rsidRPr="009D684A" w:rsidRDefault="007419B4" w:rsidP="009D684A">
      <w:pPr>
        <w:rPr>
          <w:b/>
          <w:bCs/>
        </w:rPr>
      </w:pPr>
      <w:r w:rsidRPr="009D684A">
        <w:rPr>
          <w:b/>
          <w:bCs/>
        </w:rPr>
        <w:t xml:space="preserve">Table of specifications: The table below crosses skills and content </w:t>
      </w:r>
      <w:r w:rsidR="0021649A" w:rsidRPr="009D684A">
        <w:rPr>
          <w:b/>
          <w:bCs/>
        </w:rPr>
        <w:t>to</w:t>
      </w:r>
      <w:r w:rsidRPr="009D684A">
        <w:rPr>
          <w:b/>
          <w:bCs/>
        </w:rPr>
        <w:t xml:space="preserve"> generate indicators which will allow evaluation and remediation. </w:t>
      </w:r>
      <w:r w:rsidR="00087300">
        <w:rPr>
          <w:b/>
          <w:bCs/>
        </w:rPr>
        <w:t>(</w:t>
      </w:r>
      <w:r w:rsidR="002B36BF">
        <w:rPr>
          <w:b/>
          <w:bCs/>
        </w:rPr>
        <w:t>This</w:t>
      </w:r>
      <w:r w:rsidR="00087300">
        <w:rPr>
          <w:b/>
          <w:bCs/>
        </w:rPr>
        <w:t xml:space="preserve"> table is not exhaustive) </w:t>
      </w:r>
    </w:p>
    <w:tbl>
      <w:tblPr>
        <w:tblStyle w:val="TableGrid"/>
        <w:tblW w:w="9310" w:type="dxa"/>
        <w:tblInd w:w="-5" w:type="dxa"/>
        <w:tblLook w:val="04A0" w:firstRow="1" w:lastRow="0" w:firstColumn="1" w:lastColumn="0" w:noHBand="0" w:noVBand="1"/>
      </w:tblPr>
      <w:tblGrid>
        <w:gridCol w:w="1488"/>
        <w:gridCol w:w="1381"/>
        <w:gridCol w:w="1510"/>
        <w:gridCol w:w="1384"/>
        <w:gridCol w:w="1224"/>
        <w:gridCol w:w="1087"/>
        <w:gridCol w:w="1236"/>
      </w:tblGrid>
      <w:tr w:rsidR="00EA4913" w:rsidRPr="00EF7F72" w14:paraId="18668450" w14:textId="77777777" w:rsidTr="00776E68">
        <w:tc>
          <w:tcPr>
            <w:tcW w:w="1488" w:type="dxa"/>
          </w:tcPr>
          <w:p w14:paraId="26A9F6E3" w14:textId="77777777" w:rsidR="00EA4913" w:rsidRPr="00EF7F72" w:rsidRDefault="00EA4913" w:rsidP="007130B2">
            <w:pPr>
              <w:jc w:val="center"/>
            </w:pPr>
            <w:r w:rsidRPr="00EF7F72">
              <w:t>Competenc</w:t>
            </w:r>
            <w:r>
              <w:t>i</w:t>
            </w:r>
            <w:r w:rsidRPr="00EF7F72">
              <w:t xml:space="preserve">es </w:t>
            </w:r>
          </w:p>
          <w:p w14:paraId="61711D95" w14:textId="77777777" w:rsidR="00EA4913" w:rsidRPr="00EF7F72" w:rsidRDefault="00EA4913" w:rsidP="007130B2">
            <w:pPr>
              <w:jc w:val="center"/>
              <w:rPr>
                <w:b/>
                <w:bCs/>
              </w:rPr>
            </w:pPr>
            <w:r w:rsidRPr="00EF7F72">
              <w:rPr>
                <w:b/>
                <w:bCs/>
                <w:noProof/>
              </w:rPr>
              <mc:AlternateContent>
                <mc:Choice Requires="wps">
                  <w:drawing>
                    <wp:anchor distT="0" distB="0" distL="114300" distR="114300" simplePos="0" relativeHeight="251671552" behindDoc="0" locked="0" layoutInCell="1" allowOverlap="1" wp14:anchorId="65DBB053" wp14:editId="38085DA8">
                      <wp:simplePos x="0" y="0"/>
                      <wp:positionH relativeFrom="column">
                        <wp:posOffset>293370</wp:posOffset>
                      </wp:positionH>
                      <wp:positionV relativeFrom="paragraph">
                        <wp:posOffset>78740</wp:posOffset>
                      </wp:positionV>
                      <wp:extent cx="142875" cy="304800"/>
                      <wp:effectExtent l="19050" t="0" r="28575" b="38100"/>
                      <wp:wrapNone/>
                      <wp:docPr id="29" name="Down Arrow 29"/>
                      <wp:cNvGraphicFramePr/>
                      <a:graphic xmlns:a="http://schemas.openxmlformats.org/drawingml/2006/main">
                        <a:graphicData uri="http://schemas.microsoft.com/office/word/2010/wordprocessingShape">
                          <wps:wsp>
                            <wps:cNvSpPr/>
                            <wps:spPr>
                              <a:xfrm>
                                <a:off x="0" y="0"/>
                                <a:ext cx="14287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5E88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3.1pt;margin-top:6.2pt;width:11.2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" adj="16538" fillcolor="#5b9bd5 [3204]" strokecolor="#1f4d78 [1604]" strokeweight="1pt"/>
                  </w:pict>
                </mc:Fallback>
              </mc:AlternateContent>
            </w:r>
          </w:p>
        </w:tc>
        <w:tc>
          <w:tcPr>
            <w:tcW w:w="1381" w:type="dxa"/>
          </w:tcPr>
          <w:p w14:paraId="4B88C308" w14:textId="77777777" w:rsidR="00EA4913" w:rsidRPr="00EF7F72" w:rsidRDefault="00EA4913" w:rsidP="007130B2">
            <w:pPr>
              <w:jc w:val="right"/>
              <w:rPr>
                <w:b/>
                <w:bCs/>
              </w:rPr>
            </w:pPr>
            <w:r w:rsidRPr="00EF7F72">
              <w:rPr>
                <w:b/>
                <w:bCs/>
              </w:rPr>
              <w:t xml:space="preserve">Content </w:t>
            </w:r>
          </w:p>
          <w:p w14:paraId="58AEE4F1" w14:textId="77777777" w:rsidR="00EA4913" w:rsidRPr="00EF7F72" w:rsidRDefault="00EA4913" w:rsidP="007130B2">
            <w:pPr>
              <w:jc w:val="center"/>
              <w:rPr>
                <w:b/>
                <w:bCs/>
              </w:rPr>
            </w:pPr>
          </w:p>
          <w:p w14:paraId="4891E5FD" w14:textId="77777777" w:rsidR="00EA4913" w:rsidRDefault="00EA4913" w:rsidP="007130B2"/>
          <w:p w14:paraId="2030FF17" w14:textId="77777777" w:rsidR="00EA4913" w:rsidRPr="00EF7F72" w:rsidRDefault="00EA4913" w:rsidP="007130B2">
            <w:pPr>
              <w:rPr>
                <w:b/>
                <w:bCs/>
                <w:i/>
                <w:iCs/>
              </w:rPr>
            </w:pPr>
            <w:r w:rsidRPr="00EF7F72">
              <w:rPr>
                <w:b/>
                <w:bCs/>
                <w:i/>
                <w:iCs/>
              </w:rPr>
              <w:t>Skills</w:t>
            </w:r>
          </w:p>
        </w:tc>
        <w:tc>
          <w:tcPr>
            <w:tcW w:w="1510" w:type="dxa"/>
          </w:tcPr>
          <w:p w14:paraId="12B6E994" w14:textId="77777777" w:rsidR="00EA4913" w:rsidRPr="00EA4913" w:rsidRDefault="00EA4913" w:rsidP="007130B2">
            <w:pPr>
              <w:jc w:val="center"/>
              <w:rPr>
                <w:b/>
                <w:bCs/>
                <w:sz w:val="18"/>
                <w:szCs w:val="18"/>
              </w:rPr>
            </w:pPr>
            <w:r w:rsidRPr="00EA4913">
              <w:rPr>
                <w:b/>
                <w:bCs/>
                <w:sz w:val="18"/>
                <w:szCs w:val="18"/>
              </w:rPr>
              <w:t xml:space="preserve">Names of Arab countries </w:t>
            </w:r>
          </w:p>
        </w:tc>
        <w:tc>
          <w:tcPr>
            <w:tcW w:w="1384" w:type="dxa"/>
          </w:tcPr>
          <w:p w14:paraId="0E2B8C8A" w14:textId="77777777" w:rsidR="00EA4913" w:rsidRPr="00EA4913" w:rsidRDefault="00EA4913" w:rsidP="007130B2">
            <w:pPr>
              <w:jc w:val="center"/>
              <w:rPr>
                <w:b/>
                <w:bCs/>
                <w:sz w:val="18"/>
                <w:szCs w:val="18"/>
              </w:rPr>
            </w:pPr>
            <w:r w:rsidRPr="00EA4913">
              <w:rPr>
                <w:b/>
                <w:bCs/>
                <w:sz w:val="18"/>
                <w:szCs w:val="18"/>
              </w:rPr>
              <w:t>Location and borders of Arab countries</w:t>
            </w:r>
          </w:p>
        </w:tc>
        <w:tc>
          <w:tcPr>
            <w:tcW w:w="1224" w:type="dxa"/>
          </w:tcPr>
          <w:p w14:paraId="37BB3F55" w14:textId="77777777" w:rsidR="00EA4913" w:rsidRPr="00EA4913" w:rsidRDefault="00EA4913" w:rsidP="007130B2">
            <w:pPr>
              <w:jc w:val="center"/>
              <w:rPr>
                <w:b/>
                <w:bCs/>
                <w:sz w:val="18"/>
                <w:szCs w:val="18"/>
              </w:rPr>
            </w:pPr>
            <w:r w:rsidRPr="00EA4913">
              <w:rPr>
                <w:b/>
                <w:bCs/>
                <w:sz w:val="18"/>
                <w:szCs w:val="18"/>
              </w:rPr>
              <w:t>World map</w:t>
            </w:r>
          </w:p>
        </w:tc>
        <w:tc>
          <w:tcPr>
            <w:tcW w:w="1087" w:type="dxa"/>
          </w:tcPr>
          <w:p w14:paraId="2579785F" w14:textId="77777777" w:rsidR="00EA4913" w:rsidRPr="00EA4913" w:rsidRDefault="00EA4913" w:rsidP="007130B2">
            <w:pPr>
              <w:jc w:val="center"/>
              <w:rPr>
                <w:b/>
                <w:bCs/>
                <w:sz w:val="28"/>
                <w:szCs w:val="28"/>
                <w:rtl/>
                <w:lang w:bidi="ar-EG"/>
              </w:rPr>
            </w:pPr>
            <w:r w:rsidRPr="00EA4913">
              <w:rPr>
                <w:rFonts w:hint="cs"/>
                <w:b/>
                <w:bCs/>
                <w:sz w:val="28"/>
                <w:szCs w:val="28"/>
                <w:rtl/>
                <w:lang w:bidi="ar-EG"/>
              </w:rPr>
              <w:t>ال</w:t>
            </w:r>
          </w:p>
        </w:tc>
        <w:tc>
          <w:tcPr>
            <w:tcW w:w="1236" w:type="dxa"/>
          </w:tcPr>
          <w:p w14:paraId="400B9BD8" w14:textId="77777777" w:rsidR="00EA4913" w:rsidRPr="00EA4913" w:rsidRDefault="00EA4913" w:rsidP="007130B2">
            <w:pPr>
              <w:jc w:val="center"/>
              <w:rPr>
                <w:b/>
                <w:bCs/>
                <w:sz w:val="18"/>
                <w:szCs w:val="18"/>
              </w:rPr>
            </w:pPr>
            <w:r w:rsidRPr="00EA4913">
              <w:rPr>
                <w:rFonts w:hint="cs"/>
                <w:b/>
                <w:bCs/>
                <w:sz w:val="18"/>
                <w:szCs w:val="18"/>
                <w:rtl/>
              </w:rPr>
              <w:t>الحروف الشمسية \ القمرية</w:t>
            </w:r>
          </w:p>
        </w:tc>
      </w:tr>
      <w:tr w:rsidR="00EA4913" w14:paraId="15A67D11" w14:textId="77777777" w:rsidTr="00776E68">
        <w:tc>
          <w:tcPr>
            <w:tcW w:w="1488" w:type="dxa"/>
          </w:tcPr>
          <w:p w14:paraId="2FEEB88C" w14:textId="77777777" w:rsidR="00EA4913" w:rsidRDefault="00EA4913" w:rsidP="006A772F">
            <w:pPr>
              <w:jc w:val="center"/>
            </w:pPr>
            <w:r>
              <w:t>Reading C</w:t>
            </w:r>
          </w:p>
        </w:tc>
        <w:tc>
          <w:tcPr>
            <w:tcW w:w="1381" w:type="dxa"/>
          </w:tcPr>
          <w:p w14:paraId="742A9146" w14:textId="77777777" w:rsidR="00EA4913" w:rsidRPr="00EF7F72" w:rsidRDefault="009A2F5A" w:rsidP="006A772F">
            <w:pPr>
              <w:rPr>
                <w:b/>
                <w:bCs/>
                <w:i/>
                <w:iCs/>
              </w:rPr>
            </w:pPr>
            <w:r>
              <w:rPr>
                <w:b/>
                <w:bCs/>
                <w:i/>
                <w:iCs/>
              </w:rPr>
              <w:t>recognize</w:t>
            </w:r>
          </w:p>
        </w:tc>
        <w:tc>
          <w:tcPr>
            <w:tcW w:w="1510" w:type="dxa"/>
          </w:tcPr>
          <w:p w14:paraId="20141009" w14:textId="77777777" w:rsidR="00EA4913" w:rsidRDefault="009A2F5A" w:rsidP="006A772F">
            <w:pPr>
              <w:jc w:val="center"/>
            </w:pPr>
            <w:r>
              <w:t>1</w:t>
            </w:r>
            <w:r w:rsidR="009D684A">
              <w:t>*</w:t>
            </w:r>
          </w:p>
        </w:tc>
        <w:tc>
          <w:tcPr>
            <w:tcW w:w="1384" w:type="dxa"/>
          </w:tcPr>
          <w:p w14:paraId="3CB7E86F" w14:textId="77777777" w:rsidR="00EA4913" w:rsidRDefault="00EA4913" w:rsidP="006A772F">
            <w:pPr>
              <w:jc w:val="center"/>
            </w:pPr>
          </w:p>
        </w:tc>
        <w:tc>
          <w:tcPr>
            <w:tcW w:w="1224" w:type="dxa"/>
          </w:tcPr>
          <w:p w14:paraId="765CC8E1" w14:textId="77777777" w:rsidR="00EA4913" w:rsidRDefault="00EA4913" w:rsidP="006A772F">
            <w:pPr>
              <w:jc w:val="center"/>
            </w:pPr>
          </w:p>
        </w:tc>
        <w:tc>
          <w:tcPr>
            <w:tcW w:w="1087" w:type="dxa"/>
          </w:tcPr>
          <w:p w14:paraId="609368C8" w14:textId="77777777" w:rsidR="00EA4913" w:rsidRDefault="009D684A" w:rsidP="006A772F">
            <w:pPr>
              <w:jc w:val="center"/>
            </w:pPr>
            <w:r>
              <w:t>2</w:t>
            </w:r>
          </w:p>
        </w:tc>
        <w:tc>
          <w:tcPr>
            <w:tcW w:w="1236" w:type="dxa"/>
          </w:tcPr>
          <w:p w14:paraId="1227A30A" w14:textId="77777777" w:rsidR="00EA4913" w:rsidRDefault="00EA4913" w:rsidP="006A772F">
            <w:pPr>
              <w:jc w:val="center"/>
            </w:pPr>
          </w:p>
        </w:tc>
      </w:tr>
      <w:tr w:rsidR="00EA4913" w14:paraId="50C63AE2" w14:textId="77777777" w:rsidTr="00776E68">
        <w:tc>
          <w:tcPr>
            <w:tcW w:w="1488" w:type="dxa"/>
            <w:vMerge w:val="restart"/>
          </w:tcPr>
          <w:p w14:paraId="2F18C520" w14:textId="77777777" w:rsidR="00EA4913" w:rsidRPr="00EA4913" w:rsidRDefault="00EA4913" w:rsidP="007130B2">
            <w:pPr>
              <w:jc w:val="center"/>
            </w:pPr>
            <w:r w:rsidRPr="00EA4913">
              <w:t>Cultural C</w:t>
            </w:r>
          </w:p>
        </w:tc>
        <w:tc>
          <w:tcPr>
            <w:tcW w:w="1381" w:type="dxa"/>
          </w:tcPr>
          <w:p w14:paraId="644F2F32" w14:textId="77777777" w:rsidR="00EA4913" w:rsidRPr="00EF7F72" w:rsidRDefault="00EA4913" w:rsidP="007130B2">
            <w:pPr>
              <w:rPr>
                <w:b/>
                <w:bCs/>
                <w:i/>
                <w:iCs/>
              </w:rPr>
            </w:pPr>
            <w:r w:rsidRPr="00EF7F72">
              <w:rPr>
                <w:b/>
                <w:bCs/>
                <w:i/>
                <w:iCs/>
              </w:rPr>
              <w:t>identify</w:t>
            </w:r>
          </w:p>
        </w:tc>
        <w:tc>
          <w:tcPr>
            <w:tcW w:w="1510" w:type="dxa"/>
          </w:tcPr>
          <w:p w14:paraId="4CD27172" w14:textId="77777777" w:rsidR="00EA4913" w:rsidRDefault="00EA4913" w:rsidP="007130B2">
            <w:pPr>
              <w:jc w:val="center"/>
            </w:pPr>
          </w:p>
        </w:tc>
        <w:tc>
          <w:tcPr>
            <w:tcW w:w="1384" w:type="dxa"/>
          </w:tcPr>
          <w:p w14:paraId="40570BEA" w14:textId="77777777" w:rsidR="00EA4913" w:rsidRDefault="009D684A" w:rsidP="007130B2">
            <w:pPr>
              <w:jc w:val="center"/>
            </w:pPr>
            <w:r>
              <w:t>3</w:t>
            </w:r>
          </w:p>
        </w:tc>
        <w:tc>
          <w:tcPr>
            <w:tcW w:w="1224" w:type="dxa"/>
          </w:tcPr>
          <w:p w14:paraId="6670E041" w14:textId="77777777" w:rsidR="00EA4913" w:rsidRDefault="00EA4913" w:rsidP="007130B2">
            <w:pPr>
              <w:jc w:val="center"/>
            </w:pPr>
          </w:p>
        </w:tc>
        <w:tc>
          <w:tcPr>
            <w:tcW w:w="1087" w:type="dxa"/>
          </w:tcPr>
          <w:p w14:paraId="13580C10" w14:textId="77777777" w:rsidR="00EA4913" w:rsidRDefault="00EA4913" w:rsidP="007130B2">
            <w:pPr>
              <w:jc w:val="center"/>
            </w:pPr>
          </w:p>
        </w:tc>
        <w:tc>
          <w:tcPr>
            <w:tcW w:w="1236" w:type="dxa"/>
          </w:tcPr>
          <w:p w14:paraId="33D36B40" w14:textId="77777777" w:rsidR="00EA4913" w:rsidRDefault="00EA4913" w:rsidP="007130B2">
            <w:pPr>
              <w:jc w:val="center"/>
            </w:pPr>
          </w:p>
        </w:tc>
      </w:tr>
      <w:tr w:rsidR="00EA4913" w14:paraId="4744599F" w14:textId="77777777" w:rsidTr="00776E68">
        <w:tc>
          <w:tcPr>
            <w:tcW w:w="1488" w:type="dxa"/>
            <w:vMerge/>
          </w:tcPr>
          <w:p w14:paraId="5FCDD8A0" w14:textId="77777777" w:rsidR="00EA4913" w:rsidRDefault="00EA4913" w:rsidP="006A772F">
            <w:pPr>
              <w:jc w:val="center"/>
            </w:pPr>
          </w:p>
        </w:tc>
        <w:tc>
          <w:tcPr>
            <w:tcW w:w="1381" w:type="dxa"/>
          </w:tcPr>
          <w:p w14:paraId="76FC5ADF" w14:textId="77777777" w:rsidR="00EA4913" w:rsidRPr="00EF7F72" w:rsidRDefault="00EA4913" w:rsidP="006A772F">
            <w:pPr>
              <w:rPr>
                <w:b/>
                <w:bCs/>
                <w:i/>
                <w:iCs/>
              </w:rPr>
            </w:pPr>
            <w:r w:rsidRPr="00EF7F72">
              <w:rPr>
                <w:b/>
                <w:bCs/>
                <w:i/>
                <w:iCs/>
              </w:rPr>
              <w:t xml:space="preserve">Determine </w:t>
            </w:r>
          </w:p>
        </w:tc>
        <w:tc>
          <w:tcPr>
            <w:tcW w:w="1510" w:type="dxa"/>
          </w:tcPr>
          <w:p w14:paraId="4A371AAB" w14:textId="77777777" w:rsidR="00EA4913" w:rsidRDefault="00EA4913" w:rsidP="006A772F">
            <w:pPr>
              <w:jc w:val="center"/>
            </w:pPr>
          </w:p>
        </w:tc>
        <w:tc>
          <w:tcPr>
            <w:tcW w:w="1384" w:type="dxa"/>
          </w:tcPr>
          <w:p w14:paraId="3F06DD20" w14:textId="77777777" w:rsidR="00EA4913" w:rsidRDefault="00EA4913" w:rsidP="006A772F">
            <w:pPr>
              <w:jc w:val="center"/>
            </w:pPr>
          </w:p>
        </w:tc>
        <w:tc>
          <w:tcPr>
            <w:tcW w:w="1224" w:type="dxa"/>
          </w:tcPr>
          <w:p w14:paraId="055DE7A6" w14:textId="77777777" w:rsidR="00EA4913" w:rsidRDefault="00A52E08" w:rsidP="006A772F">
            <w:pPr>
              <w:jc w:val="center"/>
            </w:pPr>
            <w:r>
              <w:t>4</w:t>
            </w:r>
          </w:p>
        </w:tc>
        <w:tc>
          <w:tcPr>
            <w:tcW w:w="1087" w:type="dxa"/>
          </w:tcPr>
          <w:p w14:paraId="7E8C88AB" w14:textId="77777777" w:rsidR="00EA4913" w:rsidRDefault="00EA4913" w:rsidP="006A772F">
            <w:pPr>
              <w:jc w:val="center"/>
            </w:pPr>
          </w:p>
        </w:tc>
        <w:tc>
          <w:tcPr>
            <w:tcW w:w="1236" w:type="dxa"/>
          </w:tcPr>
          <w:p w14:paraId="7063FF41" w14:textId="77777777" w:rsidR="00EA4913" w:rsidRDefault="00EA4913" w:rsidP="006A772F">
            <w:pPr>
              <w:jc w:val="center"/>
            </w:pPr>
          </w:p>
        </w:tc>
      </w:tr>
      <w:tr w:rsidR="00EA4913" w14:paraId="7FE4EA16" w14:textId="77777777" w:rsidTr="00776E68">
        <w:tc>
          <w:tcPr>
            <w:tcW w:w="1488" w:type="dxa"/>
            <w:vMerge w:val="restart"/>
          </w:tcPr>
          <w:p w14:paraId="242F1017" w14:textId="77777777" w:rsidR="00EA4913" w:rsidRDefault="00EA4913" w:rsidP="007130B2">
            <w:pPr>
              <w:jc w:val="center"/>
            </w:pPr>
            <w:r>
              <w:t>Writing C</w:t>
            </w:r>
          </w:p>
        </w:tc>
        <w:tc>
          <w:tcPr>
            <w:tcW w:w="1381" w:type="dxa"/>
          </w:tcPr>
          <w:p w14:paraId="3C890857" w14:textId="77777777" w:rsidR="00EA4913" w:rsidRPr="00EF7F72" w:rsidRDefault="00EA4913" w:rsidP="007130B2">
            <w:pPr>
              <w:rPr>
                <w:b/>
                <w:bCs/>
                <w:i/>
                <w:iCs/>
              </w:rPr>
            </w:pPr>
            <w:r w:rsidRPr="00EF7F72">
              <w:rPr>
                <w:b/>
                <w:bCs/>
                <w:i/>
                <w:iCs/>
              </w:rPr>
              <w:t>label</w:t>
            </w:r>
          </w:p>
        </w:tc>
        <w:tc>
          <w:tcPr>
            <w:tcW w:w="1510" w:type="dxa"/>
          </w:tcPr>
          <w:p w14:paraId="7011BE1B" w14:textId="77777777" w:rsidR="00EA4913" w:rsidRDefault="00EA4913" w:rsidP="007130B2">
            <w:pPr>
              <w:jc w:val="center"/>
            </w:pPr>
          </w:p>
        </w:tc>
        <w:tc>
          <w:tcPr>
            <w:tcW w:w="1384" w:type="dxa"/>
          </w:tcPr>
          <w:p w14:paraId="73B6FD1A" w14:textId="77777777" w:rsidR="00EA4913" w:rsidRDefault="00EA4913" w:rsidP="007130B2">
            <w:pPr>
              <w:jc w:val="center"/>
            </w:pPr>
          </w:p>
        </w:tc>
        <w:tc>
          <w:tcPr>
            <w:tcW w:w="1224" w:type="dxa"/>
          </w:tcPr>
          <w:p w14:paraId="4E18D2D8" w14:textId="77777777" w:rsidR="00EA4913" w:rsidRDefault="00A52E08" w:rsidP="007130B2">
            <w:pPr>
              <w:jc w:val="center"/>
            </w:pPr>
            <w:r>
              <w:t>5</w:t>
            </w:r>
          </w:p>
        </w:tc>
        <w:tc>
          <w:tcPr>
            <w:tcW w:w="1087" w:type="dxa"/>
          </w:tcPr>
          <w:p w14:paraId="295D80D0" w14:textId="77777777" w:rsidR="00EA4913" w:rsidRDefault="00EA4913" w:rsidP="007130B2">
            <w:pPr>
              <w:jc w:val="center"/>
            </w:pPr>
          </w:p>
        </w:tc>
        <w:tc>
          <w:tcPr>
            <w:tcW w:w="1236" w:type="dxa"/>
          </w:tcPr>
          <w:p w14:paraId="032364F6" w14:textId="77777777" w:rsidR="00EA4913" w:rsidRDefault="00EA4913" w:rsidP="007130B2">
            <w:pPr>
              <w:jc w:val="center"/>
            </w:pPr>
          </w:p>
        </w:tc>
      </w:tr>
      <w:tr w:rsidR="00EA4913" w14:paraId="738B0CB0" w14:textId="77777777" w:rsidTr="00776E68">
        <w:tc>
          <w:tcPr>
            <w:tcW w:w="1488" w:type="dxa"/>
            <w:vMerge/>
          </w:tcPr>
          <w:p w14:paraId="0BF53B18" w14:textId="77777777" w:rsidR="00EA4913" w:rsidRDefault="00EA4913" w:rsidP="007130B2">
            <w:pPr>
              <w:jc w:val="center"/>
            </w:pPr>
          </w:p>
        </w:tc>
        <w:tc>
          <w:tcPr>
            <w:tcW w:w="1381" w:type="dxa"/>
          </w:tcPr>
          <w:p w14:paraId="59E8BDE4" w14:textId="77777777" w:rsidR="00EA4913" w:rsidRPr="00EF7F72" w:rsidRDefault="00EA4913" w:rsidP="007130B2">
            <w:pPr>
              <w:rPr>
                <w:b/>
                <w:bCs/>
                <w:i/>
                <w:iCs/>
              </w:rPr>
            </w:pPr>
            <w:r w:rsidRPr="00EF7F72">
              <w:rPr>
                <w:b/>
                <w:bCs/>
                <w:i/>
                <w:iCs/>
              </w:rPr>
              <w:t>connect</w:t>
            </w:r>
          </w:p>
        </w:tc>
        <w:tc>
          <w:tcPr>
            <w:tcW w:w="1510" w:type="dxa"/>
          </w:tcPr>
          <w:p w14:paraId="50C9BA2E" w14:textId="77777777" w:rsidR="00EA4913" w:rsidRDefault="00EA4913" w:rsidP="007130B2">
            <w:pPr>
              <w:jc w:val="center"/>
            </w:pPr>
          </w:p>
        </w:tc>
        <w:tc>
          <w:tcPr>
            <w:tcW w:w="1384" w:type="dxa"/>
          </w:tcPr>
          <w:p w14:paraId="65F85532" w14:textId="77777777" w:rsidR="00EA4913" w:rsidRDefault="00EA4913" w:rsidP="007130B2">
            <w:pPr>
              <w:jc w:val="center"/>
            </w:pPr>
          </w:p>
        </w:tc>
        <w:tc>
          <w:tcPr>
            <w:tcW w:w="1224" w:type="dxa"/>
          </w:tcPr>
          <w:p w14:paraId="02E93AE1" w14:textId="77777777" w:rsidR="00EA4913" w:rsidRDefault="00EA4913" w:rsidP="007130B2">
            <w:pPr>
              <w:jc w:val="center"/>
            </w:pPr>
          </w:p>
        </w:tc>
        <w:tc>
          <w:tcPr>
            <w:tcW w:w="1087" w:type="dxa"/>
          </w:tcPr>
          <w:p w14:paraId="488489CD" w14:textId="77777777" w:rsidR="00EA4913" w:rsidRDefault="009D684A" w:rsidP="007130B2">
            <w:pPr>
              <w:jc w:val="center"/>
            </w:pPr>
            <w:r>
              <w:t>6</w:t>
            </w:r>
          </w:p>
        </w:tc>
        <w:tc>
          <w:tcPr>
            <w:tcW w:w="1236" w:type="dxa"/>
          </w:tcPr>
          <w:p w14:paraId="1FA762EE" w14:textId="77777777" w:rsidR="00EA4913" w:rsidRDefault="00EA4913" w:rsidP="007130B2">
            <w:pPr>
              <w:jc w:val="center"/>
            </w:pPr>
          </w:p>
        </w:tc>
      </w:tr>
      <w:tr w:rsidR="00EA4913" w14:paraId="73AC9883" w14:textId="77777777" w:rsidTr="00776E68">
        <w:tc>
          <w:tcPr>
            <w:tcW w:w="1488" w:type="dxa"/>
            <w:vMerge/>
          </w:tcPr>
          <w:p w14:paraId="3872C009" w14:textId="77777777" w:rsidR="00EA4913" w:rsidRDefault="00EA4913" w:rsidP="006A772F">
            <w:pPr>
              <w:jc w:val="center"/>
            </w:pPr>
          </w:p>
        </w:tc>
        <w:tc>
          <w:tcPr>
            <w:tcW w:w="1381" w:type="dxa"/>
          </w:tcPr>
          <w:p w14:paraId="253DFC1A" w14:textId="77777777" w:rsidR="00EA4913" w:rsidRPr="00EF7F72" w:rsidRDefault="00EA4913" w:rsidP="006A772F">
            <w:pPr>
              <w:rPr>
                <w:b/>
                <w:bCs/>
                <w:i/>
                <w:iCs/>
              </w:rPr>
            </w:pPr>
            <w:r w:rsidRPr="00EF7F72">
              <w:rPr>
                <w:b/>
                <w:bCs/>
                <w:i/>
                <w:iCs/>
              </w:rPr>
              <w:t>spell</w:t>
            </w:r>
          </w:p>
        </w:tc>
        <w:tc>
          <w:tcPr>
            <w:tcW w:w="1510" w:type="dxa"/>
          </w:tcPr>
          <w:p w14:paraId="55FD3B53" w14:textId="77777777" w:rsidR="00EA4913" w:rsidRDefault="009D684A" w:rsidP="006A772F">
            <w:pPr>
              <w:jc w:val="center"/>
            </w:pPr>
            <w:r>
              <w:t>7</w:t>
            </w:r>
          </w:p>
        </w:tc>
        <w:tc>
          <w:tcPr>
            <w:tcW w:w="1384" w:type="dxa"/>
          </w:tcPr>
          <w:p w14:paraId="6ED9BCBC" w14:textId="77777777" w:rsidR="00EA4913" w:rsidRDefault="00EA4913" w:rsidP="006A772F">
            <w:pPr>
              <w:jc w:val="center"/>
            </w:pPr>
          </w:p>
        </w:tc>
        <w:tc>
          <w:tcPr>
            <w:tcW w:w="1224" w:type="dxa"/>
          </w:tcPr>
          <w:p w14:paraId="322A737B" w14:textId="77777777" w:rsidR="00EA4913" w:rsidRDefault="00EA4913" w:rsidP="006A772F">
            <w:pPr>
              <w:jc w:val="center"/>
            </w:pPr>
          </w:p>
        </w:tc>
        <w:tc>
          <w:tcPr>
            <w:tcW w:w="1087" w:type="dxa"/>
          </w:tcPr>
          <w:p w14:paraId="219D00D7" w14:textId="77777777" w:rsidR="00EA4913" w:rsidRDefault="00EA4913" w:rsidP="006A772F">
            <w:pPr>
              <w:jc w:val="center"/>
            </w:pPr>
          </w:p>
        </w:tc>
        <w:tc>
          <w:tcPr>
            <w:tcW w:w="1236" w:type="dxa"/>
          </w:tcPr>
          <w:p w14:paraId="1F35F2B4" w14:textId="77777777" w:rsidR="00EA4913" w:rsidRDefault="00EA4913" w:rsidP="006A772F">
            <w:pPr>
              <w:jc w:val="center"/>
            </w:pPr>
          </w:p>
        </w:tc>
      </w:tr>
      <w:tr w:rsidR="00A52E08" w14:paraId="4A98B49C" w14:textId="77777777" w:rsidTr="00776E68">
        <w:tc>
          <w:tcPr>
            <w:tcW w:w="1488" w:type="dxa"/>
          </w:tcPr>
          <w:p w14:paraId="3F63D17A" w14:textId="77777777" w:rsidR="00A52E08" w:rsidRDefault="00A52E08" w:rsidP="006A772F">
            <w:pPr>
              <w:jc w:val="center"/>
            </w:pPr>
            <w:r>
              <w:t>Speaking C</w:t>
            </w:r>
          </w:p>
        </w:tc>
        <w:tc>
          <w:tcPr>
            <w:tcW w:w="1381" w:type="dxa"/>
          </w:tcPr>
          <w:p w14:paraId="736800C5" w14:textId="77777777" w:rsidR="00A52E08" w:rsidRPr="00EF7F72" w:rsidRDefault="00A52E08" w:rsidP="006A772F">
            <w:pPr>
              <w:rPr>
                <w:b/>
                <w:bCs/>
                <w:i/>
                <w:iCs/>
              </w:rPr>
            </w:pPr>
            <w:r w:rsidRPr="00EF7F72">
              <w:rPr>
                <w:b/>
                <w:bCs/>
                <w:i/>
                <w:iCs/>
              </w:rPr>
              <w:t xml:space="preserve">pronounce </w:t>
            </w:r>
          </w:p>
        </w:tc>
        <w:tc>
          <w:tcPr>
            <w:tcW w:w="1510" w:type="dxa"/>
          </w:tcPr>
          <w:p w14:paraId="77F28265" w14:textId="77777777" w:rsidR="00A52E08" w:rsidRDefault="00A52E08" w:rsidP="006A772F">
            <w:pPr>
              <w:jc w:val="center"/>
            </w:pPr>
          </w:p>
        </w:tc>
        <w:tc>
          <w:tcPr>
            <w:tcW w:w="1384" w:type="dxa"/>
          </w:tcPr>
          <w:p w14:paraId="2D814E36" w14:textId="77777777" w:rsidR="00A52E08" w:rsidRDefault="00A52E08" w:rsidP="006A772F">
            <w:pPr>
              <w:jc w:val="center"/>
            </w:pPr>
          </w:p>
        </w:tc>
        <w:tc>
          <w:tcPr>
            <w:tcW w:w="1224" w:type="dxa"/>
          </w:tcPr>
          <w:p w14:paraId="54A22849" w14:textId="77777777" w:rsidR="00A52E08" w:rsidRDefault="00A52E08" w:rsidP="006A772F">
            <w:pPr>
              <w:jc w:val="center"/>
            </w:pPr>
          </w:p>
        </w:tc>
        <w:tc>
          <w:tcPr>
            <w:tcW w:w="1087" w:type="dxa"/>
          </w:tcPr>
          <w:p w14:paraId="6BF05AF9" w14:textId="77777777" w:rsidR="00A52E08" w:rsidRDefault="00A52E08" w:rsidP="006A772F">
            <w:pPr>
              <w:jc w:val="center"/>
            </w:pPr>
          </w:p>
        </w:tc>
        <w:tc>
          <w:tcPr>
            <w:tcW w:w="1236" w:type="dxa"/>
          </w:tcPr>
          <w:p w14:paraId="7EDEF638" w14:textId="77777777" w:rsidR="00A52E08" w:rsidRDefault="009D684A" w:rsidP="006A772F">
            <w:pPr>
              <w:jc w:val="center"/>
            </w:pPr>
            <w:r>
              <w:t>8</w:t>
            </w:r>
          </w:p>
        </w:tc>
      </w:tr>
    </w:tbl>
    <w:p w14:paraId="5F559EA9" w14:textId="77777777" w:rsidR="007A07D9" w:rsidRDefault="007A07D9"/>
    <w:p w14:paraId="72B49900" w14:textId="77777777" w:rsidR="009D684A" w:rsidRDefault="009D684A">
      <w:r>
        <w:t xml:space="preserve">* Indicators </w:t>
      </w:r>
    </w:p>
    <w:p w14:paraId="67414CA3" w14:textId="08822E63" w:rsidR="00EF7F72" w:rsidRPr="009D684A" w:rsidRDefault="00EF7F72" w:rsidP="00D731EA">
      <w:r w:rsidRPr="009D684A">
        <w:rPr>
          <w:b/>
          <w:bCs/>
        </w:rPr>
        <w:lastRenderedPageBreak/>
        <w:t xml:space="preserve">Indicators: </w:t>
      </w:r>
      <w:r w:rsidRPr="009D684A">
        <w:t xml:space="preserve">They are a set of </w:t>
      </w:r>
      <w:r w:rsidR="00EA4913" w:rsidRPr="009D684A">
        <w:t xml:space="preserve">systematic </w:t>
      </w:r>
      <w:r w:rsidRPr="009D684A">
        <w:t xml:space="preserve">markers that allow the evaluator </w:t>
      </w:r>
      <w:r w:rsidR="003B3F7D">
        <w:t>to quantify achievements and identify</w:t>
      </w:r>
      <w:r w:rsidRPr="009D684A">
        <w:t xml:space="preserve"> areas where the learner needs </w:t>
      </w:r>
      <w:r w:rsidR="00EA4913" w:rsidRPr="009D684A">
        <w:t xml:space="preserve">remediation (some educators use them as items serving within rubrics). </w:t>
      </w:r>
      <w:r w:rsidR="00A52E08" w:rsidRPr="009D684A">
        <w:t xml:space="preserve">It is the </w:t>
      </w:r>
      <w:r w:rsidR="003B3F7D" w:rsidRPr="009D684A">
        <w:t>instructor’s</w:t>
      </w:r>
      <w:r w:rsidR="00A52E08" w:rsidRPr="009D684A">
        <w:t xml:space="preserve"> prerogative to prioritize the</w:t>
      </w:r>
      <w:r w:rsidR="00022E7B" w:rsidRPr="009D684A">
        <w:t>se</w:t>
      </w:r>
      <w:r w:rsidR="00A52E08" w:rsidRPr="009D684A">
        <w:t xml:space="preserve"> indicators. </w:t>
      </w:r>
      <w:r w:rsidR="00EF5FF0">
        <w:t xml:space="preserve">For example; indicator 1 will be worth 10 points and indicator 8 will be 4. </w:t>
      </w:r>
    </w:p>
    <w:p w14:paraId="4F25FB41" w14:textId="77777777" w:rsidR="00A52E08" w:rsidRDefault="00A52E08" w:rsidP="00A52E08">
      <w:pPr>
        <w:pStyle w:val="ListParagraph"/>
        <w:numPr>
          <w:ilvl w:val="0"/>
          <w:numId w:val="6"/>
        </w:numPr>
      </w:pPr>
      <w:r>
        <w:t>Student is able to recognize countries</w:t>
      </w:r>
      <w:r w:rsidR="00E546F8">
        <w:t>’</w:t>
      </w:r>
      <w:r>
        <w:t xml:space="preserve"> names and say them correctly </w:t>
      </w:r>
    </w:p>
    <w:p w14:paraId="7F24D7FB" w14:textId="0AFB693A" w:rsidR="00EA4913" w:rsidRDefault="00EA4913" w:rsidP="008E784E">
      <w:pPr>
        <w:pStyle w:val="ListParagraph"/>
        <w:numPr>
          <w:ilvl w:val="0"/>
          <w:numId w:val="6"/>
        </w:numPr>
      </w:pPr>
      <w:r>
        <w:t xml:space="preserve">Student is able to identify the </w:t>
      </w:r>
      <w:r w:rsidR="008E784E">
        <w:t>names of</w:t>
      </w:r>
      <w:r>
        <w:t xml:space="preserve"> Arab countries </w:t>
      </w:r>
      <w:r w:rsidR="008E784E">
        <w:t>written with “</w:t>
      </w:r>
      <w:r w:rsidR="008E784E">
        <w:rPr>
          <w:rFonts w:hint="cs"/>
          <w:rtl/>
          <w:lang w:bidi="ar-EG"/>
        </w:rPr>
        <w:t>ال</w:t>
      </w:r>
      <w:r w:rsidR="008E784E">
        <w:rPr>
          <w:lang w:bidi="ar-EG"/>
        </w:rPr>
        <w:t>”</w:t>
      </w:r>
      <w:r>
        <w:t xml:space="preserve"> </w:t>
      </w:r>
    </w:p>
    <w:p w14:paraId="437EC38D" w14:textId="77777777" w:rsidR="00EA4913" w:rsidRDefault="00EA4913" w:rsidP="00EA4913">
      <w:pPr>
        <w:pStyle w:val="ListParagraph"/>
        <w:numPr>
          <w:ilvl w:val="0"/>
          <w:numId w:val="6"/>
        </w:numPr>
      </w:pPr>
      <w:r>
        <w:t xml:space="preserve">Student is able to identify the location of Arab countries on the map provided </w:t>
      </w:r>
    </w:p>
    <w:p w14:paraId="124D0B51" w14:textId="77777777" w:rsidR="009D684A" w:rsidRDefault="00EA4913" w:rsidP="009D684A">
      <w:pPr>
        <w:pStyle w:val="ListParagraph"/>
        <w:numPr>
          <w:ilvl w:val="0"/>
          <w:numId w:val="6"/>
        </w:numPr>
      </w:pPr>
      <w:r>
        <w:t xml:space="preserve">Student is able to </w:t>
      </w:r>
      <w:r w:rsidR="0021649A">
        <w:t>label</w:t>
      </w:r>
      <w:r>
        <w:t xml:space="preserve"> the map provided </w:t>
      </w:r>
      <w:r w:rsidR="0021649A">
        <w:t>…</w:t>
      </w:r>
    </w:p>
    <w:p w14:paraId="30B7DBE6" w14:textId="77777777" w:rsidR="00C847F9" w:rsidRPr="009D684A" w:rsidRDefault="00C847F9" w:rsidP="009D684A">
      <w:r w:rsidRPr="009D684A">
        <w:rPr>
          <w:b/>
          <w:bCs/>
          <w:sz w:val="28"/>
          <w:szCs w:val="28"/>
        </w:rPr>
        <w:t xml:space="preserve">LESSON </w:t>
      </w:r>
    </w:p>
    <w:p w14:paraId="187BC63F" w14:textId="77777777" w:rsidR="009E22EC" w:rsidRPr="00C847F9" w:rsidRDefault="009E22EC" w:rsidP="00C847F9">
      <w:pPr>
        <w:rPr>
          <w:b/>
          <w:bCs/>
        </w:rPr>
      </w:pPr>
      <w:r w:rsidRPr="00C847F9">
        <w:rPr>
          <w:b/>
          <w:bCs/>
        </w:rPr>
        <w:t>Ac</w:t>
      </w:r>
      <w:r w:rsidR="00022E7B" w:rsidRPr="00C847F9">
        <w:rPr>
          <w:b/>
          <w:bCs/>
        </w:rPr>
        <w:t>tivities: They vary and offer learners several tools to enhance their knowledge; technology, hands-on, interactions…</w:t>
      </w:r>
    </w:p>
    <w:p w14:paraId="5F71217F" w14:textId="77777777" w:rsidR="00C847F9" w:rsidRDefault="00C847F9" w:rsidP="003B3F7D">
      <w:pPr>
        <w:pStyle w:val="ListParagraph"/>
        <w:numPr>
          <w:ilvl w:val="0"/>
          <w:numId w:val="9"/>
        </w:numPr>
        <w:jc w:val="both"/>
      </w:pPr>
      <w:r>
        <w:t xml:space="preserve">Introduction of the </w:t>
      </w:r>
      <w:r w:rsidR="003B3F7D">
        <w:t>definite</w:t>
      </w:r>
      <w:r>
        <w:t xml:space="preserve"> article “</w:t>
      </w:r>
      <w:r>
        <w:rPr>
          <w:rFonts w:hint="cs"/>
          <w:rtl/>
          <w:lang w:bidi="ar-EG"/>
        </w:rPr>
        <w:t>ال</w:t>
      </w:r>
      <w:r>
        <w:rPr>
          <w:lang w:bidi="ar-EG"/>
        </w:rPr>
        <w:t xml:space="preserve">”. </w:t>
      </w:r>
    </w:p>
    <w:p w14:paraId="75B30116" w14:textId="77777777" w:rsidR="00087300" w:rsidRDefault="00087300" w:rsidP="00087300">
      <w:pPr>
        <w:pStyle w:val="ListParagraph"/>
        <w:ind w:left="540"/>
        <w:jc w:val="both"/>
      </w:pPr>
    </w:p>
    <w:p w14:paraId="121EF156" w14:textId="2CA821F8" w:rsidR="00C847F9" w:rsidRDefault="00C847F9" w:rsidP="00087300">
      <w:pPr>
        <w:pStyle w:val="ListParagraph"/>
        <w:numPr>
          <w:ilvl w:val="0"/>
          <w:numId w:val="9"/>
        </w:numPr>
        <w:jc w:val="both"/>
      </w:pPr>
      <w:r>
        <w:rPr>
          <w:lang w:bidi="ar-EG"/>
        </w:rPr>
        <w:t xml:space="preserve">Introduction of Arab countries in Arabic </w:t>
      </w:r>
      <w:r w:rsidR="00087300">
        <w:rPr>
          <w:lang w:bidi="ar-EG"/>
        </w:rPr>
        <w:t xml:space="preserve">(using </w:t>
      </w:r>
      <w:r w:rsidR="0045466B">
        <w:rPr>
          <w:lang w:bidi="ar-EG"/>
        </w:rPr>
        <w:t>classroom map)</w:t>
      </w:r>
    </w:p>
    <w:p w14:paraId="6C107ACF" w14:textId="77777777" w:rsidR="00087300" w:rsidRDefault="00087300" w:rsidP="00087300">
      <w:pPr>
        <w:pStyle w:val="ListParagraph"/>
      </w:pPr>
    </w:p>
    <w:p w14:paraId="481D2ECF" w14:textId="77777777" w:rsidR="00E546F8" w:rsidRDefault="00E546F8" w:rsidP="00782BB1">
      <w:pPr>
        <w:pStyle w:val="ListParagraph"/>
        <w:numPr>
          <w:ilvl w:val="0"/>
          <w:numId w:val="9"/>
        </w:numPr>
        <w:jc w:val="both"/>
      </w:pPr>
      <w:r>
        <w:t xml:space="preserve">A 15 minutes lesson about sun and moon letters is conducted. Students will be invited to pronounce names of the countries with regards to the first consonant following the </w:t>
      </w:r>
      <w:r>
        <w:rPr>
          <w:rFonts w:hint="cs"/>
          <w:rtl/>
          <w:lang w:bidi="ar-EG"/>
        </w:rPr>
        <w:t>"ال"</w:t>
      </w:r>
      <w:r>
        <w:rPr>
          <w:lang w:bidi="ar-EG"/>
        </w:rPr>
        <w:t>.</w:t>
      </w:r>
    </w:p>
    <w:p w14:paraId="1141F870" w14:textId="77777777" w:rsidR="00087300" w:rsidRDefault="00087300" w:rsidP="00087300">
      <w:pPr>
        <w:pStyle w:val="ListParagraph"/>
      </w:pPr>
    </w:p>
    <w:p w14:paraId="7711A828" w14:textId="3A67484C" w:rsidR="009E22EC" w:rsidRPr="00087300" w:rsidRDefault="00022E7B" w:rsidP="00087300">
      <w:pPr>
        <w:pStyle w:val="ListParagraph"/>
        <w:numPr>
          <w:ilvl w:val="0"/>
          <w:numId w:val="9"/>
        </w:numPr>
        <w:jc w:val="both"/>
        <w:rPr>
          <w:rStyle w:val="Hyperlink"/>
          <w:color w:val="auto"/>
          <w:u w:val="none"/>
        </w:rPr>
      </w:pPr>
      <w:r>
        <w:t>This a</w:t>
      </w:r>
      <w:r w:rsidRPr="00022E7B">
        <w:t xml:space="preserve">ctivity consists on watching a presentation from the site maps of war. </w:t>
      </w:r>
      <w:r>
        <w:t>It helps students visually to understand how divers the Arab World was and still is. It allows them to chronologically understand the different eras, political leadership</w:t>
      </w:r>
      <w:r w:rsidR="006A772F">
        <w:t xml:space="preserve">, borders, </w:t>
      </w:r>
      <w:r>
        <w:t xml:space="preserve">and years of independence. </w:t>
      </w:r>
      <w:hyperlink r:id="rId7" w:history="1">
        <w:r w:rsidR="009E22EC" w:rsidRPr="005B3C69">
          <w:rPr>
            <w:rStyle w:val="Hyperlink"/>
          </w:rPr>
          <w:t>http://www.mapsofwar.com/images/EMPIRE17.swf</w:t>
        </w:r>
      </w:hyperlink>
    </w:p>
    <w:p w14:paraId="6EAE2481" w14:textId="77777777" w:rsidR="00087300" w:rsidRDefault="00087300" w:rsidP="00782BB1">
      <w:pPr>
        <w:pStyle w:val="ListParagraph"/>
        <w:rPr>
          <w:rStyle w:val="Hyperlink"/>
        </w:rPr>
      </w:pPr>
    </w:p>
    <w:p w14:paraId="1D073ACC" w14:textId="1B0C20FB" w:rsidR="00087300" w:rsidRDefault="0045466B" w:rsidP="002B36BF">
      <w:pPr>
        <w:pStyle w:val="ListParagraph"/>
        <w:numPr>
          <w:ilvl w:val="0"/>
          <w:numId w:val="9"/>
        </w:numPr>
      </w:pPr>
      <w:r>
        <w:t xml:space="preserve">This activity will help students visualize the changes that, what is </w:t>
      </w:r>
      <w:r w:rsidR="002B36BF">
        <w:t>commonly</w:t>
      </w:r>
      <w:r>
        <w:t xml:space="preserve"> called, “the Middle East” have seen from the perspective of religions. Students will </w:t>
      </w:r>
      <w:r w:rsidR="00087300">
        <w:t>understand how religions evolved in the region.</w:t>
      </w:r>
    </w:p>
    <w:p w14:paraId="3CEEDBCF" w14:textId="327358C2" w:rsidR="00087300" w:rsidRDefault="00D731EA" w:rsidP="00087300">
      <w:pPr>
        <w:pStyle w:val="ListParagraph"/>
        <w:ind w:left="540"/>
      </w:pPr>
      <w:hyperlink r:id="rId8" w:history="1">
        <w:r w:rsidR="00087300" w:rsidRPr="000344CE">
          <w:rPr>
            <w:rStyle w:val="Hyperlink"/>
          </w:rPr>
          <w:t>http://www.mapsofwar.com/ind/history-of-religion.html</w:t>
        </w:r>
      </w:hyperlink>
    </w:p>
    <w:p w14:paraId="25F93DFD" w14:textId="77777777" w:rsidR="00087300" w:rsidRDefault="00087300" w:rsidP="00087300">
      <w:pPr>
        <w:pStyle w:val="ListParagraph"/>
        <w:ind w:left="540"/>
      </w:pPr>
    </w:p>
    <w:p w14:paraId="200BDBC8" w14:textId="64CF3C5F" w:rsidR="00087300" w:rsidRDefault="00087300" w:rsidP="00087300">
      <w:pPr>
        <w:pStyle w:val="ListParagraph"/>
        <w:numPr>
          <w:ilvl w:val="0"/>
          <w:numId w:val="9"/>
        </w:numPr>
      </w:pPr>
      <w:r>
        <w:t>This activity will allow students to situate the present events taking place in the Arab World within the general international historical context.</w:t>
      </w:r>
    </w:p>
    <w:p w14:paraId="7DF2C07B" w14:textId="21813AA1" w:rsidR="00087300" w:rsidRDefault="00D731EA" w:rsidP="00087300">
      <w:pPr>
        <w:pStyle w:val="ListParagraph"/>
        <w:ind w:left="540"/>
      </w:pPr>
      <w:hyperlink r:id="rId9" w:history="1">
        <w:r w:rsidR="00087300" w:rsidRPr="000344CE">
          <w:rPr>
            <w:rStyle w:val="Hyperlink"/>
          </w:rPr>
          <w:t>http://www.mapsofwar.com/ind/march-of-democracy.html</w:t>
        </w:r>
      </w:hyperlink>
    </w:p>
    <w:p w14:paraId="0BA06964" w14:textId="77777777" w:rsidR="00087300" w:rsidRDefault="00087300" w:rsidP="00087300">
      <w:pPr>
        <w:pStyle w:val="ListParagraph"/>
        <w:ind w:left="540"/>
      </w:pPr>
    </w:p>
    <w:p w14:paraId="534FA991" w14:textId="77777777" w:rsidR="00087300" w:rsidRDefault="00087300" w:rsidP="00087300"/>
    <w:p w14:paraId="59F66DF3" w14:textId="77777777" w:rsidR="00087300" w:rsidRDefault="00087300">
      <w:r>
        <w:br w:type="page"/>
      </w:r>
    </w:p>
    <w:p w14:paraId="1C13E397" w14:textId="3F70804A" w:rsidR="0045466B" w:rsidRDefault="0045466B" w:rsidP="00087300">
      <w:pPr>
        <w:pStyle w:val="ListParagraph"/>
        <w:ind w:left="540"/>
      </w:pPr>
      <w:r>
        <w:lastRenderedPageBreak/>
        <w:t xml:space="preserve"> </w:t>
      </w:r>
    </w:p>
    <w:p w14:paraId="6BBC35F5" w14:textId="400A83B0" w:rsidR="002B36BF" w:rsidRPr="002B36BF" w:rsidRDefault="00C847F9" w:rsidP="002B36BF">
      <w:pPr>
        <w:rPr>
          <w:b/>
          <w:bCs/>
          <w:sz w:val="28"/>
          <w:szCs w:val="28"/>
        </w:rPr>
      </w:pPr>
      <w:r w:rsidRPr="002B36BF">
        <w:rPr>
          <w:b/>
          <w:bCs/>
          <w:sz w:val="28"/>
          <w:szCs w:val="28"/>
        </w:rPr>
        <w:t xml:space="preserve">Practice </w:t>
      </w:r>
    </w:p>
    <w:p w14:paraId="7B6D0C33" w14:textId="10C2FB7D" w:rsidR="00022E7B" w:rsidRDefault="002B36BF" w:rsidP="002B36BF">
      <w:r>
        <w:t>Students</w:t>
      </w:r>
      <w:r w:rsidR="006A772F">
        <w:t xml:space="preserve"> are provided a list of countries’ names in English and Arabic. They are requir</w:t>
      </w:r>
      <w:r w:rsidR="00BE7268">
        <w:t>ed to match them, distinguish names starting with “</w:t>
      </w:r>
      <w:r w:rsidR="00BE7268">
        <w:rPr>
          <w:rFonts w:hint="cs"/>
          <w:rtl/>
          <w:lang w:bidi="ar-EG"/>
        </w:rPr>
        <w:t>ال</w:t>
      </w:r>
      <w:r w:rsidR="00BE7268">
        <w:rPr>
          <w:lang w:bidi="ar-EG"/>
        </w:rPr>
        <w:t xml:space="preserve">” and practice pronunciation. </w:t>
      </w:r>
    </w:p>
    <w:p w14:paraId="217A0288" w14:textId="77777777" w:rsidR="00C847F9" w:rsidRDefault="00C847F9" w:rsidP="00C847F9">
      <w:pPr>
        <w:pStyle w:val="ListParagraph"/>
        <w:ind w:left="540"/>
      </w:pPr>
    </w:p>
    <w:tbl>
      <w:tblPr>
        <w:tblW w:w="4310" w:type="dxa"/>
        <w:tblInd w:w="2965" w:type="dxa"/>
        <w:tblLook w:val="0000" w:firstRow="0" w:lastRow="0" w:firstColumn="0" w:lastColumn="0" w:noHBand="0" w:noVBand="0"/>
      </w:tblPr>
      <w:tblGrid>
        <w:gridCol w:w="2070"/>
        <w:gridCol w:w="2240"/>
      </w:tblGrid>
      <w:tr w:rsidR="00C847F9" w14:paraId="69B04602" w14:textId="77777777" w:rsidTr="00C847F9">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FD493" w14:textId="77777777" w:rsidR="00C847F9" w:rsidRPr="00782BB1" w:rsidRDefault="00C847F9" w:rsidP="00782BB1">
            <w:pPr>
              <w:rPr>
                <w:rFonts w:ascii="Arial" w:hAnsi="Arial" w:cs="Arial"/>
                <w:b/>
                <w:bCs/>
                <w:sz w:val="24"/>
                <w:szCs w:val="24"/>
              </w:rPr>
            </w:pPr>
            <w:r w:rsidRPr="00782BB1">
              <w:rPr>
                <w:rFonts w:ascii="Arial" w:hAnsi="Arial" w:cs="Arial"/>
                <w:b/>
                <w:bCs/>
                <w:sz w:val="24"/>
                <w:szCs w:val="24"/>
              </w:rPr>
              <w:t>Name</w:t>
            </w:r>
            <w:r>
              <w:rPr>
                <w:rFonts w:ascii="Arial" w:hAnsi="Arial" w:cs="Arial"/>
                <w:b/>
                <w:bCs/>
                <w:sz w:val="24"/>
                <w:szCs w:val="24"/>
              </w:rPr>
              <w:t xml:space="preserve">s of countries </w:t>
            </w:r>
          </w:p>
        </w:tc>
        <w:tc>
          <w:tcPr>
            <w:tcW w:w="2240" w:type="dxa"/>
            <w:tcBorders>
              <w:top w:val="single" w:sz="4" w:space="0" w:color="auto"/>
              <w:left w:val="nil"/>
              <w:bottom w:val="single" w:sz="4" w:space="0" w:color="auto"/>
              <w:right w:val="single" w:sz="4" w:space="0" w:color="auto"/>
            </w:tcBorders>
            <w:shd w:val="clear" w:color="auto" w:fill="auto"/>
            <w:noWrap/>
          </w:tcPr>
          <w:p w14:paraId="3A4AFBF2" w14:textId="77777777" w:rsidR="00C847F9" w:rsidRPr="00782BB1" w:rsidRDefault="00C847F9" w:rsidP="00782BB1">
            <w:pPr>
              <w:bidi/>
              <w:rPr>
                <w:sz w:val="28"/>
                <w:szCs w:val="28"/>
              </w:rPr>
            </w:pPr>
            <w:r w:rsidRPr="00782BB1">
              <w:rPr>
                <w:rFonts w:hint="cs"/>
                <w:sz w:val="28"/>
                <w:szCs w:val="28"/>
                <w:rtl/>
              </w:rPr>
              <w:t xml:space="preserve">أسماء الدول </w:t>
            </w:r>
          </w:p>
        </w:tc>
      </w:tr>
      <w:tr w:rsidR="00C847F9" w14:paraId="48D4511F" w14:textId="77777777" w:rsidTr="00C847F9">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2A7AA56D" w14:textId="77777777" w:rsidR="00C847F9" w:rsidRPr="00782BB1" w:rsidRDefault="00C847F9" w:rsidP="00782BB1">
            <w:pPr>
              <w:jc w:val="center"/>
              <w:rPr>
                <w:rFonts w:ascii="Arial" w:hAnsi="Arial" w:cs="Arial"/>
                <w:b/>
                <w:bCs/>
                <w:sz w:val="24"/>
                <w:szCs w:val="24"/>
              </w:rPr>
            </w:pPr>
            <w:r w:rsidRPr="00782BB1">
              <w:rPr>
                <w:rFonts w:ascii="Arial" w:hAnsi="Arial" w:cs="Arial"/>
                <w:b/>
                <w:bCs/>
                <w:sz w:val="24"/>
                <w:szCs w:val="24"/>
              </w:rPr>
              <w:t>Saudi Arabia</w:t>
            </w:r>
          </w:p>
        </w:tc>
        <w:tc>
          <w:tcPr>
            <w:tcW w:w="2240" w:type="dxa"/>
            <w:tcBorders>
              <w:top w:val="nil"/>
              <w:left w:val="nil"/>
              <w:bottom w:val="single" w:sz="4" w:space="0" w:color="auto"/>
              <w:right w:val="single" w:sz="4" w:space="0" w:color="auto"/>
            </w:tcBorders>
            <w:shd w:val="clear" w:color="auto" w:fill="auto"/>
            <w:noWrap/>
          </w:tcPr>
          <w:p w14:paraId="3E291340" w14:textId="77777777" w:rsidR="00C847F9" w:rsidRPr="00782BB1" w:rsidRDefault="00C847F9" w:rsidP="00782BB1">
            <w:pPr>
              <w:bidi/>
              <w:rPr>
                <w:sz w:val="28"/>
                <w:szCs w:val="28"/>
              </w:rPr>
            </w:pPr>
            <w:r w:rsidRPr="00782BB1">
              <w:rPr>
                <w:rFonts w:hint="cs"/>
                <w:sz w:val="28"/>
                <w:szCs w:val="28"/>
                <w:rtl/>
              </w:rPr>
              <w:t>مصر</w:t>
            </w:r>
          </w:p>
        </w:tc>
      </w:tr>
      <w:tr w:rsidR="00C847F9" w14:paraId="2360C932" w14:textId="77777777" w:rsidTr="00C847F9">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1438E80F" w14:textId="77777777" w:rsidR="00C847F9" w:rsidRPr="00782BB1" w:rsidRDefault="00C847F9" w:rsidP="00782BB1">
            <w:pPr>
              <w:jc w:val="center"/>
              <w:rPr>
                <w:rFonts w:ascii="Arial" w:hAnsi="Arial" w:cs="Arial"/>
                <w:b/>
                <w:bCs/>
                <w:sz w:val="24"/>
                <w:szCs w:val="24"/>
              </w:rPr>
            </w:pPr>
            <w:r w:rsidRPr="00782BB1">
              <w:rPr>
                <w:rFonts w:ascii="Arial" w:hAnsi="Arial" w:cs="Arial"/>
                <w:b/>
                <w:bCs/>
                <w:sz w:val="24"/>
                <w:szCs w:val="24"/>
              </w:rPr>
              <w:t>Syria</w:t>
            </w:r>
          </w:p>
        </w:tc>
        <w:tc>
          <w:tcPr>
            <w:tcW w:w="2240" w:type="dxa"/>
            <w:tcBorders>
              <w:top w:val="nil"/>
              <w:left w:val="nil"/>
              <w:bottom w:val="single" w:sz="4" w:space="0" w:color="auto"/>
              <w:right w:val="single" w:sz="4" w:space="0" w:color="auto"/>
            </w:tcBorders>
            <w:shd w:val="clear" w:color="auto" w:fill="auto"/>
            <w:noWrap/>
          </w:tcPr>
          <w:p w14:paraId="662B3A19" w14:textId="77777777" w:rsidR="00C847F9" w:rsidRPr="00782BB1" w:rsidRDefault="00C847F9" w:rsidP="00782BB1">
            <w:pPr>
              <w:bidi/>
              <w:rPr>
                <w:sz w:val="28"/>
                <w:szCs w:val="28"/>
              </w:rPr>
            </w:pPr>
            <w:r w:rsidRPr="00782BB1">
              <w:rPr>
                <w:rFonts w:hint="cs"/>
                <w:sz w:val="28"/>
                <w:szCs w:val="28"/>
                <w:rtl/>
              </w:rPr>
              <w:t>لبنان</w:t>
            </w:r>
          </w:p>
        </w:tc>
      </w:tr>
      <w:tr w:rsidR="00C847F9" w14:paraId="318B8421" w14:textId="77777777" w:rsidTr="00C847F9">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53133D28" w14:textId="77777777" w:rsidR="00C847F9" w:rsidRPr="00782BB1" w:rsidRDefault="00C847F9" w:rsidP="00782BB1">
            <w:pPr>
              <w:jc w:val="center"/>
              <w:rPr>
                <w:rFonts w:ascii="Arial" w:hAnsi="Arial" w:cs="Arial"/>
                <w:b/>
                <w:bCs/>
                <w:sz w:val="24"/>
                <w:szCs w:val="24"/>
              </w:rPr>
            </w:pPr>
            <w:r w:rsidRPr="00782BB1">
              <w:rPr>
                <w:rFonts w:ascii="Arial" w:hAnsi="Arial" w:cs="Arial"/>
                <w:b/>
                <w:bCs/>
                <w:sz w:val="24"/>
                <w:szCs w:val="24"/>
              </w:rPr>
              <w:t>Yemen</w:t>
            </w:r>
          </w:p>
        </w:tc>
        <w:tc>
          <w:tcPr>
            <w:tcW w:w="2240" w:type="dxa"/>
            <w:tcBorders>
              <w:top w:val="nil"/>
              <w:left w:val="nil"/>
              <w:bottom w:val="single" w:sz="4" w:space="0" w:color="auto"/>
              <w:right w:val="single" w:sz="4" w:space="0" w:color="auto"/>
            </w:tcBorders>
            <w:shd w:val="clear" w:color="auto" w:fill="auto"/>
            <w:noWrap/>
          </w:tcPr>
          <w:p w14:paraId="241E1800" w14:textId="77777777" w:rsidR="00C847F9" w:rsidRPr="00782BB1" w:rsidRDefault="00C847F9" w:rsidP="00782BB1">
            <w:pPr>
              <w:bidi/>
              <w:rPr>
                <w:sz w:val="28"/>
                <w:szCs w:val="28"/>
              </w:rPr>
            </w:pPr>
            <w:r w:rsidRPr="00782BB1">
              <w:rPr>
                <w:rFonts w:hint="cs"/>
                <w:sz w:val="28"/>
                <w:szCs w:val="28"/>
                <w:rtl/>
              </w:rPr>
              <w:t>السّودان</w:t>
            </w:r>
          </w:p>
        </w:tc>
      </w:tr>
      <w:tr w:rsidR="00C847F9" w14:paraId="447EB7B1" w14:textId="77777777" w:rsidTr="00C847F9">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5058AE71" w14:textId="77777777" w:rsidR="00C847F9" w:rsidRPr="00782BB1" w:rsidRDefault="00C847F9" w:rsidP="00782BB1">
            <w:pPr>
              <w:jc w:val="center"/>
              <w:rPr>
                <w:rFonts w:ascii="Arial" w:hAnsi="Arial" w:cs="Arial"/>
                <w:b/>
                <w:bCs/>
                <w:sz w:val="24"/>
                <w:szCs w:val="24"/>
              </w:rPr>
            </w:pPr>
            <w:r w:rsidRPr="00782BB1">
              <w:rPr>
                <w:rFonts w:ascii="Arial" w:hAnsi="Arial" w:cs="Arial"/>
                <w:b/>
                <w:bCs/>
                <w:sz w:val="24"/>
                <w:szCs w:val="24"/>
              </w:rPr>
              <w:t>Egypt</w:t>
            </w:r>
          </w:p>
        </w:tc>
        <w:tc>
          <w:tcPr>
            <w:tcW w:w="2240" w:type="dxa"/>
            <w:tcBorders>
              <w:top w:val="nil"/>
              <w:left w:val="nil"/>
              <w:bottom w:val="single" w:sz="4" w:space="0" w:color="auto"/>
              <w:right w:val="single" w:sz="4" w:space="0" w:color="auto"/>
            </w:tcBorders>
            <w:shd w:val="clear" w:color="auto" w:fill="auto"/>
            <w:noWrap/>
          </w:tcPr>
          <w:p w14:paraId="752917B0" w14:textId="77777777" w:rsidR="00C847F9" w:rsidRPr="00782BB1" w:rsidRDefault="00C847F9" w:rsidP="00782BB1">
            <w:pPr>
              <w:bidi/>
              <w:rPr>
                <w:sz w:val="28"/>
                <w:szCs w:val="28"/>
              </w:rPr>
            </w:pPr>
            <w:r w:rsidRPr="00782BB1">
              <w:rPr>
                <w:rFonts w:hint="cs"/>
                <w:sz w:val="28"/>
                <w:szCs w:val="28"/>
                <w:rtl/>
              </w:rPr>
              <w:t xml:space="preserve">السعوديّة </w:t>
            </w:r>
          </w:p>
        </w:tc>
      </w:tr>
      <w:tr w:rsidR="00C847F9" w14:paraId="741703DD" w14:textId="77777777" w:rsidTr="00C847F9">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4C59EBC6" w14:textId="77777777" w:rsidR="00C847F9" w:rsidRPr="00782BB1" w:rsidRDefault="00C847F9" w:rsidP="00782BB1">
            <w:pPr>
              <w:jc w:val="center"/>
              <w:rPr>
                <w:rFonts w:ascii="Arial" w:hAnsi="Arial" w:cs="Arial"/>
                <w:b/>
                <w:bCs/>
                <w:sz w:val="24"/>
                <w:szCs w:val="24"/>
              </w:rPr>
            </w:pPr>
            <w:r w:rsidRPr="00782BB1">
              <w:rPr>
                <w:rFonts w:ascii="Arial" w:hAnsi="Arial" w:cs="Arial"/>
                <w:b/>
                <w:bCs/>
                <w:sz w:val="24"/>
                <w:szCs w:val="24"/>
              </w:rPr>
              <w:t>Sudan</w:t>
            </w:r>
          </w:p>
        </w:tc>
        <w:tc>
          <w:tcPr>
            <w:tcW w:w="2240" w:type="dxa"/>
            <w:tcBorders>
              <w:top w:val="nil"/>
              <w:left w:val="nil"/>
              <w:bottom w:val="single" w:sz="4" w:space="0" w:color="auto"/>
              <w:right w:val="single" w:sz="4" w:space="0" w:color="auto"/>
            </w:tcBorders>
            <w:shd w:val="clear" w:color="auto" w:fill="auto"/>
            <w:noWrap/>
          </w:tcPr>
          <w:p w14:paraId="30B6E90A" w14:textId="77777777" w:rsidR="00C847F9" w:rsidRPr="00782BB1" w:rsidRDefault="00C847F9" w:rsidP="00782BB1">
            <w:pPr>
              <w:bidi/>
              <w:rPr>
                <w:sz w:val="28"/>
                <w:szCs w:val="28"/>
              </w:rPr>
            </w:pPr>
            <w:r w:rsidRPr="00782BB1">
              <w:rPr>
                <w:rFonts w:hint="cs"/>
                <w:sz w:val="28"/>
                <w:szCs w:val="28"/>
                <w:rtl/>
              </w:rPr>
              <w:t>اليمن</w:t>
            </w:r>
          </w:p>
        </w:tc>
      </w:tr>
      <w:tr w:rsidR="00C847F9" w14:paraId="68A60A4D" w14:textId="77777777" w:rsidTr="00C847F9">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31FC3052" w14:textId="77777777" w:rsidR="00C847F9" w:rsidRPr="00782BB1" w:rsidRDefault="00C847F9" w:rsidP="00782BB1">
            <w:pPr>
              <w:jc w:val="center"/>
              <w:rPr>
                <w:rFonts w:ascii="Arial" w:hAnsi="Arial" w:cs="Arial"/>
                <w:b/>
                <w:bCs/>
                <w:sz w:val="24"/>
                <w:szCs w:val="24"/>
              </w:rPr>
            </w:pPr>
            <w:r w:rsidRPr="00782BB1">
              <w:rPr>
                <w:rFonts w:ascii="Arial" w:hAnsi="Arial" w:cs="Arial"/>
                <w:b/>
                <w:bCs/>
                <w:sz w:val="24"/>
                <w:szCs w:val="24"/>
              </w:rPr>
              <w:t>Libya</w:t>
            </w:r>
          </w:p>
        </w:tc>
        <w:tc>
          <w:tcPr>
            <w:tcW w:w="2240" w:type="dxa"/>
            <w:tcBorders>
              <w:top w:val="nil"/>
              <w:left w:val="nil"/>
              <w:bottom w:val="single" w:sz="4" w:space="0" w:color="auto"/>
              <w:right w:val="single" w:sz="4" w:space="0" w:color="auto"/>
            </w:tcBorders>
            <w:shd w:val="clear" w:color="auto" w:fill="auto"/>
            <w:noWrap/>
          </w:tcPr>
          <w:p w14:paraId="32D67728" w14:textId="77777777" w:rsidR="00C847F9" w:rsidRPr="00782BB1" w:rsidRDefault="00C847F9" w:rsidP="00782BB1">
            <w:pPr>
              <w:bidi/>
              <w:rPr>
                <w:sz w:val="28"/>
                <w:szCs w:val="28"/>
              </w:rPr>
            </w:pPr>
            <w:r w:rsidRPr="00782BB1">
              <w:rPr>
                <w:rFonts w:hint="cs"/>
                <w:sz w:val="28"/>
                <w:szCs w:val="28"/>
                <w:rtl/>
              </w:rPr>
              <w:t>الأردن</w:t>
            </w:r>
          </w:p>
        </w:tc>
      </w:tr>
      <w:tr w:rsidR="00C847F9" w14:paraId="7CC8EBEB" w14:textId="77777777" w:rsidTr="00C847F9">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44E624D5" w14:textId="77777777" w:rsidR="00C847F9" w:rsidRPr="00782BB1" w:rsidRDefault="00C847F9" w:rsidP="00782BB1">
            <w:pPr>
              <w:jc w:val="center"/>
              <w:rPr>
                <w:rFonts w:ascii="Arial" w:hAnsi="Arial" w:cs="Arial"/>
                <w:b/>
                <w:bCs/>
                <w:sz w:val="24"/>
                <w:szCs w:val="24"/>
              </w:rPr>
            </w:pPr>
            <w:r w:rsidRPr="00782BB1">
              <w:rPr>
                <w:rFonts w:ascii="Arial" w:hAnsi="Arial" w:cs="Arial"/>
                <w:b/>
                <w:bCs/>
                <w:sz w:val="24"/>
                <w:szCs w:val="24"/>
              </w:rPr>
              <w:t>Jordan</w:t>
            </w:r>
          </w:p>
        </w:tc>
        <w:tc>
          <w:tcPr>
            <w:tcW w:w="2240" w:type="dxa"/>
            <w:tcBorders>
              <w:top w:val="nil"/>
              <w:left w:val="nil"/>
              <w:bottom w:val="single" w:sz="4" w:space="0" w:color="auto"/>
              <w:right w:val="single" w:sz="4" w:space="0" w:color="auto"/>
            </w:tcBorders>
            <w:shd w:val="clear" w:color="auto" w:fill="auto"/>
            <w:noWrap/>
          </w:tcPr>
          <w:p w14:paraId="4C1FD8B1" w14:textId="77777777" w:rsidR="00C847F9" w:rsidRPr="00782BB1" w:rsidRDefault="00C847F9" w:rsidP="00782BB1">
            <w:pPr>
              <w:bidi/>
              <w:rPr>
                <w:sz w:val="28"/>
                <w:szCs w:val="28"/>
              </w:rPr>
            </w:pPr>
            <w:r w:rsidRPr="00782BB1">
              <w:rPr>
                <w:rFonts w:hint="cs"/>
                <w:sz w:val="28"/>
                <w:szCs w:val="28"/>
                <w:rtl/>
              </w:rPr>
              <w:t>ليبيا</w:t>
            </w:r>
          </w:p>
        </w:tc>
      </w:tr>
      <w:tr w:rsidR="00C847F9" w14:paraId="6B5A0993" w14:textId="77777777" w:rsidTr="00C847F9">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430F8C9C" w14:textId="77777777" w:rsidR="00C847F9" w:rsidRPr="00782BB1" w:rsidRDefault="00C847F9" w:rsidP="00782BB1">
            <w:pPr>
              <w:jc w:val="center"/>
              <w:rPr>
                <w:rFonts w:ascii="Arial" w:hAnsi="Arial" w:cs="Arial"/>
                <w:b/>
                <w:bCs/>
                <w:sz w:val="24"/>
                <w:szCs w:val="24"/>
              </w:rPr>
            </w:pPr>
            <w:r w:rsidRPr="00782BB1">
              <w:rPr>
                <w:rFonts w:ascii="Arial" w:hAnsi="Arial" w:cs="Arial"/>
                <w:b/>
                <w:bCs/>
                <w:sz w:val="24"/>
                <w:szCs w:val="24"/>
              </w:rPr>
              <w:t>Qatar</w:t>
            </w:r>
          </w:p>
        </w:tc>
        <w:tc>
          <w:tcPr>
            <w:tcW w:w="2240" w:type="dxa"/>
            <w:tcBorders>
              <w:top w:val="nil"/>
              <w:left w:val="nil"/>
              <w:bottom w:val="single" w:sz="4" w:space="0" w:color="auto"/>
              <w:right w:val="single" w:sz="4" w:space="0" w:color="auto"/>
            </w:tcBorders>
            <w:shd w:val="clear" w:color="auto" w:fill="auto"/>
            <w:noWrap/>
          </w:tcPr>
          <w:p w14:paraId="4692086D" w14:textId="77777777" w:rsidR="00C847F9" w:rsidRPr="00782BB1" w:rsidRDefault="00C847F9" w:rsidP="00782BB1">
            <w:pPr>
              <w:bidi/>
              <w:rPr>
                <w:sz w:val="28"/>
                <w:szCs w:val="28"/>
              </w:rPr>
            </w:pPr>
            <w:r w:rsidRPr="00782BB1">
              <w:rPr>
                <w:rFonts w:hint="cs"/>
                <w:sz w:val="28"/>
                <w:szCs w:val="28"/>
                <w:rtl/>
              </w:rPr>
              <w:t>قطر</w:t>
            </w:r>
          </w:p>
        </w:tc>
      </w:tr>
      <w:tr w:rsidR="00C847F9" w14:paraId="006C1B3A" w14:textId="77777777" w:rsidTr="00C847F9">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782E2D48" w14:textId="77777777" w:rsidR="00C847F9" w:rsidRPr="00782BB1" w:rsidRDefault="00C847F9" w:rsidP="00782BB1">
            <w:pPr>
              <w:jc w:val="center"/>
              <w:rPr>
                <w:rFonts w:ascii="Arial" w:hAnsi="Arial" w:cs="Arial"/>
                <w:b/>
                <w:bCs/>
                <w:sz w:val="24"/>
                <w:szCs w:val="24"/>
              </w:rPr>
            </w:pPr>
            <w:r w:rsidRPr="00782BB1">
              <w:rPr>
                <w:rFonts w:ascii="Arial" w:hAnsi="Arial" w:cs="Arial"/>
                <w:b/>
                <w:bCs/>
                <w:sz w:val="24"/>
                <w:szCs w:val="24"/>
              </w:rPr>
              <w:t>Lebanon</w:t>
            </w:r>
          </w:p>
        </w:tc>
        <w:tc>
          <w:tcPr>
            <w:tcW w:w="2240" w:type="dxa"/>
            <w:tcBorders>
              <w:top w:val="nil"/>
              <w:left w:val="nil"/>
              <w:bottom w:val="single" w:sz="4" w:space="0" w:color="auto"/>
              <w:right w:val="single" w:sz="4" w:space="0" w:color="auto"/>
            </w:tcBorders>
            <w:shd w:val="clear" w:color="auto" w:fill="auto"/>
            <w:noWrap/>
          </w:tcPr>
          <w:p w14:paraId="1E8C1E1E" w14:textId="77777777" w:rsidR="00C847F9" w:rsidRPr="00782BB1" w:rsidRDefault="00C847F9" w:rsidP="00782BB1">
            <w:pPr>
              <w:bidi/>
              <w:rPr>
                <w:sz w:val="28"/>
                <w:szCs w:val="28"/>
              </w:rPr>
            </w:pPr>
            <w:r w:rsidRPr="00782BB1">
              <w:rPr>
                <w:rFonts w:hint="cs"/>
                <w:sz w:val="28"/>
                <w:szCs w:val="28"/>
                <w:rtl/>
              </w:rPr>
              <w:t>سوريا</w:t>
            </w:r>
          </w:p>
        </w:tc>
      </w:tr>
    </w:tbl>
    <w:p w14:paraId="4E5D27A2" w14:textId="77777777" w:rsidR="00C847F9" w:rsidRDefault="00C847F9" w:rsidP="006A772F"/>
    <w:p w14:paraId="66C64818" w14:textId="77777777" w:rsidR="003B3F7D" w:rsidRDefault="003B3F7D" w:rsidP="003B3F7D">
      <w:r>
        <w:rPr>
          <w:b/>
          <w:bCs/>
          <w:sz w:val="28"/>
          <w:szCs w:val="28"/>
        </w:rPr>
        <w:t>EVALUATION</w:t>
      </w:r>
    </w:p>
    <w:p w14:paraId="5FC8A8A5" w14:textId="273F0083" w:rsidR="006A772F" w:rsidRDefault="008E784E" w:rsidP="00EF5FF0">
      <w:pPr>
        <w:pStyle w:val="ListParagraph"/>
        <w:numPr>
          <w:ilvl w:val="0"/>
          <w:numId w:val="10"/>
        </w:numPr>
      </w:pPr>
      <w:r w:rsidRPr="008E784E">
        <w:rPr>
          <w:noProof/>
          <w:u w:val="single"/>
        </w:rPr>
        <w:t>Cultural</w:t>
      </w:r>
      <w:r>
        <w:rPr>
          <w:noProof/>
        </w:rPr>
        <w:t xml:space="preserve">: </w:t>
      </w:r>
      <w:r w:rsidR="003B3F7D">
        <w:rPr>
          <w:noProof/>
        </w:rPr>
        <w:t>Students</w:t>
      </w:r>
      <w:r w:rsidR="006A772F">
        <w:t xml:space="preserve"> will have to </w:t>
      </w:r>
      <w:r w:rsidR="00400A2D">
        <w:t>label</w:t>
      </w:r>
      <w:r>
        <w:t xml:space="preserve"> (in English)</w:t>
      </w:r>
      <w:r w:rsidR="00400A2D">
        <w:t xml:space="preserve"> </w:t>
      </w:r>
      <w:r w:rsidR="00E546F8">
        <w:t>the</w:t>
      </w:r>
      <w:r w:rsidR="00782BB1">
        <w:t xml:space="preserve"> </w:t>
      </w:r>
      <w:r w:rsidR="006A772F">
        <w:t xml:space="preserve">map to determine the geographical position of each nation. </w:t>
      </w:r>
      <w:r w:rsidR="003B3F7D">
        <w:t>They have to rely on the presentation from “maps of war” and their research and translation of countries’ names.</w:t>
      </w:r>
      <w:r w:rsidR="00EF5FF0">
        <w:t xml:space="preserve"> They will have to label 15 out of </w:t>
      </w:r>
      <w:r>
        <w:t xml:space="preserve">the </w:t>
      </w:r>
      <w:r w:rsidR="00EF5FF0">
        <w:t xml:space="preserve">total. </w:t>
      </w:r>
    </w:p>
    <w:p w14:paraId="2FFA994F" w14:textId="77777777" w:rsidR="00022E7B" w:rsidRDefault="00022E7B" w:rsidP="00782BB1">
      <w:pPr>
        <w:pStyle w:val="ListParagraph"/>
        <w:ind w:left="540"/>
      </w:pPr>
    </w:p>
    <w:p w14:paraId="3BD83D99" w14:textId="77777777" w:rsidR="006A772F" w:rsidRDefault="00C847F9" w:rsidP="00022E7B">
      <w:r>
        <w:rPr>
          <w:noProof/>
        </w:rPr>
        <mc:AlternateContent>
          <mc:Choice Requires="wpg">
            <w:drawing>
              <wp:anchor distT="0" distB="0" distL="114300" distR="114300" simplePos="0" relativeHeight="251650048" behindDoc="0" locked="0" layoutInCell="1" allowOverlap="1" wp14:anchorId="33FDD963" wp14:editId="2C897F43">
                <wp:simplePos x="0" y="0"/>
                <wp:positionH relativeFrom="margin">
                  <wp:posOffset>228600</wp:posOffset>
                </wp:positionH>
                <wp:positionV relativeFrom="paragraph">
                  <wp:posOffset>13335</wp:posOffset>
                </wp:positionV>
                <wp:extent cx="5334000" cy="2343150"/>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2343150"/>
                          <a:chOff x="4320" y="2774"/>
                          <a:chExt cx="8010" cy="4848"/>
                        </a:xfrm>
                      </wpg:grpSpPr>
                      <pic:pic xmlns:pic="http://schemas.openxmlformats.org/drawingml/2006/picture">
                        <pic:nvPicPr>
                          <pic:cNvPr id="3" name="Picture 4" descr="Map of the Arab World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4320" y="2774"/>
                            <a:ext cx="7874" cy="4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5040" y="3159"/>
                            <a:ext cx="892" cy="278"/>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5940" y="3727"/>
                            <a:ext cx="892" cy="278"/>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4680" y="4627"/>
                            <a:ext cx="108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7380" y="4087"/>
                            <a:ext cx="108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6840" y="3187"/>
                            <a:ext cx="108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8640" y="4087"/>
                            <a:ext cx="108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8460" y="5707"/>
                            <a:ext cx="108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9900" y="4267"/>
                            <a:ext cx="126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10080" y="3187"/>
                            <a:ext cx="72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10620" y="2827"/>
                            <a:ext cx="90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11340" y="4807"/>
                            <a:ext cx="90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10620" y="5527"/>
                            <a:ext cx="90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8280" y="2827"/>
                            <a:ext cx="126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11610" y="3697"/>
                            <a:ext cx="72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8" name="Rectangle 19"/>
                        <wps:cNvSpPr>
                          <a:spLocks noChangeArrowheads="1"/>
                        </wps:cNvSpPr>
                        <wps:spPr bwMode="auto">
                          <a:xfrm>
                            <a:off x="9375" y="5205"/>
                            <a:ext cx="126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9615" y="6285"/>
                            <a:ext cx="126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0905" y="6450"/>
                            <a:ext cx="126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11055" y="7080"/>
                            <a:ext cx="126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11145" y="3067"/>
                            <a:ext cx="90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4365" y="3598"/>
                            <a:ext cx="126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8115" y="3217"/>
                            <a:ext cx="126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9465" y="3028"/>
                            <a:ext cx="90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26" name="Rectangle 27"/>
                        <wps:cNvSpPr>
                          <a:spLocks noChangeArrowheads="1"/>
                        </wps:cNvSpPr>
                        <wps:spPr bwMode="auto">
                          <a:xfrm>
                            <a:off x="9510" y="3673"/>
                            <a:ext cx="90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s:wsp>
                        <wps:cNvPr id="27" name="Rectangle 28"/>
                        <wps:cNvSpPr>
                          <a:spLocks noChangeArrowheads="1"/>
                        </wps:cNvSpPr>
                        <wps:spPr bwMode="auto">
                          <a:xfrm>
                            <a:off x="11445" y="3367"/>
                            <a:ext cx="720" cy="360"/>
                          </a:xfrm>
                          <a:prstGeom prst="rect">
                            <a:avLst/>
                          </a:prstGeom>
                          <a:solidFill>
                            <a:srgbClr val="CDD3B7"/>
                          </a:solidFill>
                          <a:ln w="9525">
                            <a:solidFill>
                              <a:srgbClr val="FFCC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194F9" id="Group 2" o:spid="_x0000_s1026" style="position:absolute;margin-left:18pt;margin-top:1.05pt;width:420pt;height:184.5pt;z-index:251650048;mso-position-horizontal-relative:margin" coordorigin="4320,2774" coordsize="8010,484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ap of the Arab World ..." style="position:absolute;left:4320;top:2774;width:7874;height:4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gt7HEAAAA2gAAAA8AAABkcnMvZG93bnJldi54bWxEj09rwkAUxO8Fv8PyBC9FNypVE11FBJse&#10;BPHPweMj+0yi2bchu9X47buFQo/DzPyGWaxaU4kHNa60rGA4iEAQZ1aXnCs4n7b9GQjnkTVWlknB&#10;ixyslp23BSbaPvlAj6PPRYCwS1BB4X2dSOmyggy6ga2Jg3e1jUEfZJNL3eAzwE0lR1E0kQZLDgsF&#10;1rQpKLsfv42CON291/7zMk0/Wor32yy+nVOtVK/brucgPLX+P/zX/tIKxvB7Jdw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gt7HEAAAA2gAAAA8AAAAAAAAAAAAAAAAA&#10;nwIAAGRycy9kb3ducmV2LnhtbFBLBQYAAAAABAAEAPcAAACQAwAAAAA=&#10;">
                  <v:imagedata r:id="rId12" r:href="rId13"/>
                </v:shape>
                <v:rect id="Rectangle 5" o:spid="_x0000_s1028" style="position:absolute;left:5040;top:3159;width:892;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rSMQA&#10;AADaAAAADwAAAGRycy9kb3ducmV2LnhtbESPQWsCMRSE74L/IbxCL6KJ2yK6NYoKpfbQQ1U8PzbP&#10;zeLmZdlE3f77RhA8DjPzDTNfdq4WV2pD5VnDeKRAEBfeVFxqOOw/h1MQISIbrD2Thj8KsFz0e3PM&#10;jb/xL113sRQJwiFHDTbGJpcyFJYchpFviJN38q3DmGRbStPiLcFdLTOlJtJhxWnBYkMbS8V5d3Ea&#10;zuvDSR3tdqbGX+uft+/sshlkA61fX7rVB4hIXXyGH+2t0fAO9yvp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Da0jEAAAA2gAAAA8AAAAAAAAAAAAAAAAAmAIAAGRycy9k&#10;b3ducmV2LnhtbFBLBQYAAAAABAAEAPUAAACJAwAAAAA=&#10;" fillcolor="#cdd3b7" strokecolor="#fc6"/>
                <v:rect id="Rectangle 6" o:spid="_x0000_s1029" style="position:absolute;left:5940;top:3727;width:892;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08QA&#10;AADaAAAADwAAAGRycy9kb3ducmV2LnhtbESPQWsCMRSE74L/IbxCL6KJWyq6NYoKpfbQQ1U8PzbP&#10;zeLmZdlE3f77RhA8DjPzDTNfdq4WV2pD5VnDeKRAEBfeVFxqOOw/h1MQISIbrD2Thj8KsFz0e3PM&#10;jb/xL113sRQJwiFHDTbGJpcyFJYchpFviJN38q3DmGRbStPiLcFdLTOlJtJhxWnBYkMbS8V5d3Ea&#10;zuvDSR3tdqbGX+uft+/sshlkA61fX7rVB4hIXXyGH+2t0fAO9yvp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ztPEAAAA2gAAAA8AAAAAAAAAAAAAAAAAmAIAAGRycy9k&#10;b3ducmV2LnhtbFBLBQYAAAAABAAEAPUAAACJAwAAAAA=&#10;" fillcolor="#cdd3b7" strokecolor="#fc6"/>
                <v:rect id="Rectangle 7" o:spid="_x0000_s1030" style="position:absolute;left:4680;top:462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QpMQA&#10;AADaAAAADwAAAGRycy9kb3ducmV2LnhtbESPQWsCMRSE74X+h/AKXkQTtyB1a5QqiHrooat4fmye&#10;m8XNy7KJuv77Rij0OMzMN8x82btG3KgLtWcNk7ECQVx6U3Ol4XjYjD5AhIhssPFMGh4UYLl4fZlj&#10;bvydf+hWxEokCIccNdgY21zKUFpyGMa+JU7e2XcOY5JdJU2H9wR3jcyUmkqHNacFiy2tLZWX4uo0&#10;XFbHszrZ3UxNtqvv9312XQ+zodaDt/7rE0SkPv6H/9o7o2EKz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dUKTEAAAA2gAAAA8AAAAAAAAAAAAAAAAAmAIAAGRycy9k&#10;b3ducmV2LnhtbFBLBQYAAAAABAAEAPUAAACJAwAAAAA=&#10;" fillcolor="#cdd3b7" strokecolor="#fc6"/>
                <v:rect id="Rectangle 8" o:spid="_x0000_s1031" style="position:absolute;left:7380;top:408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1P8QA&#10;AADaAAAADwAAAGRycy9kb3ducmV2LnhtbESPQWsCMRSE74L/IbxCL6KJW6i6NYoKpfbQQ1U8PzbP&#10;zeLmZdlE3f77RhA8DjPzDTNfdq4WV2pD5VnDeKRAEBfeVFxqOOw/h1MQISIbrD2Thj8KsFz0e3PM&#10;jb/xL113sRQJwiFHDTbGJpcyFJYchpFviJN38q3DmGRbStPiLcFdLTOl3qXDitOCxYY2lorz7uI0&#10;nNeHkzra7UyNv9Y/b9/ZZTPIBlq/vnSrDxCRuvgMP9pbo2EC9yvp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R9T/EAAAA2gAAAA8AAAAAAAAAAAAAAAAAmAIAAGRycy9k&#10;b3ducmV2LnhtbFBLBQYAAAAABAAEAPUAAACJAwAAAAA=&#10;" fillcolor="#cdd3b7" strokecolor="#fc6"/>
                <v:rect id="Rectangle 9" o:spid="_x0000_s1032" style="position:absolute;left:6840;top:318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5hTcAA&#10;AADaAAAADwAAAGRycy9kb3ducmV2LnhtbERPTYvCMBC9C/sfwix4EU2sIGvXKKsg6mEPq+J5aMam&#10;2ExKE7X+e3MQ9vh43/Nl52pxpzZUnjWMRwoEceFNxaWG03Ez/AIRIrLB2jNpeFKA5eKjN8fc+Af/&#10;0f0QS5FCOOSowcbY5FKGwpLDMPINceIuvnUYE2xLaVp8pHBXy0ypqXRYcWqw2NDaUnE93JyG6+p0&#10;UWe7m6nxdvU72We39SAbaN3/7H6+QUTq4r/47d4ZDWlrupJu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5hTcAAAADaAAAADwAAAAAAAAAAAAAAAACYAgAAZHJzL2Rvd25y&#10;ZXYueG1sUEsFBgAAAAAEAAQA9QAAAIUDAAAAAA==&#10;" fillcolor="#cdd3b7" strokecolor="#fc6"/>
                <v:rect id="Rectangle 10" o:spid="_x0000_s1033" style="position:absolute;left:8640;top:408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E1sQA&#10;AADaAAAADwAAAGRycy9kb3ducmV2LnhtbESPQWsCMRSE74X+h/AKXqSbuELRrVFUEO2hB630/Ni8&#10;3SxuXpZN1O2/b4RCj8PMfMMsVoNrxY360HjWMMkUCOLSm4ZrDeev3esMRIjIBlvPpOGHAqyWz08L&#10;LIy/85Fup1iLBOFQoAYbY1dIGUpLDkPmO+LkVb53GJPsa2l6vCe4a2Wu1Jt02HBasNjR1lJ5OV2d&#10;hsvmXKlve5iryX7zOf3Ir9txPtZ69DKs30FEGuJ/+K99MBrm8Li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CxNbEAAAA2gAAAA8AAAAAAAAAAAAAAAAAmAIAAGRycy9k&#10;b3ducmV2LnhtbFBLBQYAAAAABAAEAPUAAACJAwAAAAA=&#10;" fillcolor="#cdd3b7" strokecolor="#fc6"/>
                <v:rect id="Rectangle 11" o:spid="_x0000_s1034" style="position:absolute;left:8460;top:570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KQ8UA&#10;AADbAAAADwAAAGRycy9kb3ducmV2LnhtbESPQWsCMRCF74X+hzCFXkQTt1Dq1ihVKNVDD1XxPGzG&#10;zeJmsmyibv995yD0NsN789438+UQWnWlPjWRLUwnBhRxFV3DtYXD/nP8BiplZIdtZLLwSwmWi8eH&#10;OZYu3viHrrtcKwnhVKIFn3NXap0qTwHTJHbEop1iHzDL2tfa9XiT8NDqwphXHbBhafDY0dpTdd5d&#10;goXz6nAyR7+ZmenX6vtlW1zWo2Jk7fPT8PEOKtOQ/833640TfKGX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pDxQAAANsAAAAPAAAAAAAAAAAAAAAAAJgCAABkcnMv&#10;ZG93bnJldi54bWxQSwUGAAAAAAQABAD1AAAAigMAAAAA&#10;" fillcolor="#cdd3b7" strokecolor="#fc6"/>
                <v:rect id="Rectangle 12" o:spid="_x0000_s1035" style="position:absolute;left:9900;top:4267;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v2MIA&#10;AADbAAAADwAAAGRycy9kb3ducmV2LnhtbERPTWsCMRC9F/wPYYRepCa7hdKuRqlCqR48aMXzsBk3&#10;i5vJsom6/ntTELzN433OdN67RlyoC7VnDdlYgSAuvam50rD/+3n7BBEissHGM2m4UYD5bPAyxcL4&#10;K2/psouVSCEcCtRgY2wLKUNpyWEY+5Y4cUffOYwJdpU0HV5TuGtkrtSHdFhzarDY0tJSedqdnYbT&#10;Yn9UB7v6UtnvYvO+zs/LUT7S+nXYf09AROrjU/xwr0yan8H/L+k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S/YwgAAANsAAAAPAAAAAAAAAAAAAAAAAJgCAABkcnMvZG93&#10;bnJldi54bWxQSwUGAAAAAAQABAD1AAAAhwMAAAAA&#10;" fillcolor="#cdd3b7" strokecolor="#fc6"/>
                <v:rect id="Rectangle 13" o:spid="_x0000_s1036" style="position:absolute;left:10080;top:318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xr8IA&#10;AADbAAAADwAAAGRycy9kb3ducmV2LnhtbERPS2sCMRC+C/0PYQq9SE3cgtjVKCpI7cGDDzwPm3Gz&#10;uJksm6jrvzeFgrf5+J4znXeuFjdqQ+VZw3CgQBAX3lRcajge1p9jECEiG6w9k4YHBZjP3npTzI2/&#10;845u+1iKFMIhRw02xiaXMhSWHIaBb4gTd/atw5hgW0rT4j2Fu1pmSo2kw4pTg8WGVpaKy/7qNFyW&#10;x7M62c23Gv4st1+/2XXVz/paf7x3iwmISF18if/dG5PmZ/D3Szp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07GvwgAAANsAAAAPAAAAAAAAAAAAAAAAAJgCAABkcnMvZG93&#10;bnJldi54bWxQSwUGAAAAAAQABAD1AAAAhwMAAAAA&#10;" fillcolor="#cdd3b7" strokecolor="#fc6"/>
                <v:rect id="Rectangle 14" o:spid="_x0000_s1037" style="position:absolute;left:10620;top:282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UNMIA&#10;AADbAAAADwAAAGRycy9kb3ducmV2LnhtbERPTWsCMRC9F/ofwhR6EU1codStUapQ1EMPXcXzsBk3&#10;i5vJsom6/nsjCL3N433ObNG7RlyoC7VnDeORAkFcelNzpWG/+xl+gggR2WDjmTTcKMBi/voyw9z4&#10;K//RpYiVSCEcctRgY2xzKUNpyWEY+ZY4cUffOYwJdpU0HV5TuGtkptSHdFhzarDY0spSeSrOTsNp&#10;uT+qg91M1Xi9/J1ss/NqkA20fn/rv79AROrjv/jp3pg0fwKPX9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xQ0wgAAANsAAAAPAAAAAAAAAAAAAAAAAJgCAABkcnMvZG93&#10;bnJldi54bWxQSwUGAAAAAAQABAD1AAAAhwMAAAAA&#10;" fillcolor="#cdd3b7" strokecolor="#fc6"/>
                <v:rect id="Rectangle 15" o:spid="_x0000_s1038" style="position:absolute;left:11340;top:480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MQMIA&#10;AADbAAAADwAAAGRycy9kb3ducmV2LnhtbERPTWsCMRC9C/6HMIVeRBO3RXRrFBVK7aGHqngeNuNm&#10;cTNZNlG3/74RBG/zeJ8zX3auFldqQ+VZw3ikQBAX3lRcajjsP4dTECEiG6w9k4Y/CrBc9HtzzI2/&#10;8S9dd7EUKYRDjhpsjE0uZSgsOQwj3xAn7uRbhzHBtpSmxVsKd7XMlJpIhxWnBosNbSwV593FaTiv&#10;Dyd1tNuZGn+tf96+s8tmkA20fn3pVh8gInXxKX64tybNf4f7L+k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oxAwgAAANsAAAAPAAAAAAAAAAAAAAAAAJgCAABkcnMvZG93&#10;bnJldi54bWxQSwUGAAAAAAQABAD1AAAAhwMAAAAA&#10;" fillcolor="#cdd3b7" strokecolor="#fc6"/>
                <v:rect id="Rectangle 16" o:spid="_x0000_s1039" style="position:absolute;left:10620;top:552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p28IA&#10;AADbAAAADwAAAGRycy9kb3ducmV2LnhtbERPTWsCMRC9C/6HMIVeRBO3VHRrFBVK7aGHqngeNuNm&#10;cTNZNlG3/74RBG/zeJ8zX3auFldqQ+VZw3ikQBAX3lRcajjsP4dTECEiG6w9k4Y/CrBc9HtzzI2/&#10;8S9dd7EUKYRDjhpsjE0uZSgsOQwj3xAn7uRbhzHBtpSmxVsKd7XMlJpIhxWnBosNbSwV593FaTiv&#10;Dyd1tNuZGn+tf96+s8tmkA20fn3pVh8gInXxKX64tybNf4f7L+k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inbwgAAANsAAAAPAAAAAAAAAAAAAAAAAJgCAABkcnMvZG93&#10;bnJldi54bWxQSwUGAAAAAAQABAD1AAAAhwMAAAAA&#10;" fillcolor="#cdd3b7" strokecolor="#fc6"/>
                <v:rect id="Rectangle 17" o:spid="_x0000_s1040" style="position:absolute;left:8280;top:2827;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3rMIA&#10;AADbAAAADwAAAGRycy9kb3ducmV2LnhtbERPTWsCMRC9F/ofwhS8iCZuQerWKFUQ9dBDV/E8bMbN&#10;4maybKKu/74RCr3N433OfNm7RtyoC7VnDZOxAkFcelNzpeF42Iw+QISIbLDxTBoeFGC5eH2ZY278&#10;nX/oVsRKpBAOOWqwMba5lKG05DCMfUucuLPvHMYEu0qaDu8p3DUyU2oqHdacGiy2tLZUXoqr03BZ&#10;Hc/qZHczNdmuvt/32XU9zIZaD976r08Qkfr4L/5z70yaP4XnL+k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LeswgAAANsAAAAPAAAAAAAAAAAAAAAAAJgCAABkcnMvZG93&#10;bnJldi54bWxQSwUGAAAAAAQABAD1AAAAhwMAAAAA&#10;" fillcolor="#cdd3b7" strokecolor="#fc6"/>
                <v:rect id="Rectangle 18" o:spid="_x0000_s1041" style="position:absolute;left:11610;top:369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QSN8IA&#10;AADbAAAADwAAAGRycy9kb3ducmV2LnhtbERPTWsCMRC9C/6HMIVeRBO3UHVrFBVK7aGHqngeNuNm&#10;cTNZNlG3/74RBG/zeJ8zX3auFldqQ+VZw3ikQBAX3lRcajjsP4dTECEiG6w9k4Y/CrBc9HtzzI2/&#10;8S9dd7EUKYRDjhpsjE0uZSgsOQwj3xAn7uRbhzHBtpSmxVsKd7XMlHqXDitODRYb2lgqzruL03Be&#10;H07qaLczNf5a/7x9Z5fNIBto/frSrT5AROriU/xwb02aP4H7L+k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BI3wgAAANsAAAAPAAAAAAAAAAAAAAAAAJgCAABkcnMvZG93&#10;bnJldi54bWxQSwUGAAAAAAQABAD1AAAAhwMAAAAA&#10;" fillcolor="#cdd3b7" strokecolor="#fc6"/>
                <v:rect id="Rectangle 19" o:spid="_x0000_s1042" style="position:absolute;left:9375;top:5205;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GRcUA&#10;AADbAAAADwAAAGRycy9kb3ducmV2LnhtbESPQWsCMRCF74X+hzCFXkQTt1Dq1ihVKNVDD1XxPGzG&#10;zeJmsmyibv995yD0NsN789438+UQWnWlPjWRLUwnBhRxFV3DtYXD/nP8BiplZIdtZLLwSwmWi8eH&#10;OZYu3viHrrtcKwnhVKIFn3NXap0qTwHTJHbEop1iHzDL2tfa9XiT8NDqwphXHbBhafDY0dpTdd5d&#10;goXz6nAyR7+ZmenX6vtlW1zWo2Jk7fPT8PEOKtOQ/833640TfIGV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4ZFxQAAANsAAAAPAAAAAAAAAAAAAAAAAJgCAABkcnMv&#10;ZG93bnJldi54bWxQSwUGAAAAAAQABAD1AAAAigMAAAAA&#10;" fillcolor="#cdd3b7" strokecolor="#fc6"/>
                <v:rect id="Rectangle 20" o:spid="_x0000_s1043" style="position:absolute;left:9615;top:6285;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3sMA&#10;AADbAAAADwAAAGRycy9kb3ducmV2LnhtbERPTWsCMRC9F/ofwhS8SDdxhaJbo6gg2kMPWul52Mxu&#10;FjeTZRN1++8bodDbPN7nLFaDa8WN+tB41jDJFAji0puGaw3nr93rDESIyAZbz6ThhwKsls9PCyyM&#10;v/ORbqdYixTCoUANNsaukDKUlhyGzHfEiat87zAm2NfS9HhP4a6VuVJv0mHDqcFiR1tL5eV0dRou&#10;m3Olvu1hrib7zef0I79ux/lY69HLsH4HEWmI/+I/98Gk+XN4/J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j3sMAAADbAAAADwAAAAAAAAAAAAAAAACYAgAAZHJzL2Rv&#10;d25yZXYueG1sUEsFBgAAAAAEAAQA9QAAAIgDAAAAAA==&#10;" fillcolor="#cdd3b7" strokecolor="#fc6"/>
                <v:rect id="Rectangle 21" o:spid="_x0000_s1044" style="position:absolute;left:10905;top:6450;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A/sEA&#10;AADbAAAADwAAAGRycy9kb3ducmV2LnhtbERPTYvCMBC9C/sfwix4EU2sIGvXKKsg6mEPq+J5aMam&#10;2ExKE7X+e3MQ9vh43/Nl52pxpzZUnjWMRwoEceFNxaWG03Ez/AIRIrLB2jNpeFKA5eKjN8fc+Af/&#10;0f0QS5FCOOSowcbY5FKGwpLDMPINceIuvnUYE2xLaVp8pHBXy0ypqXRYcWqw2NDaUnE93JyG6+p0&#10;UWe7m6nxdvU72We39SAbaN3/7H6+QUTq4r/47d4ZDVlan76k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hQP7BAAAA2wAAAA8AAAAAAAAAAAAAAAAAmAIAAGRycy9kb3du&#10;cmV2LnhtbFBLBQYAAAAABAAEAPUAAACGAwAAAAA=&#10;" fillcolor="#cdd3b7" strokecolor="#fc6"/>
                <v:rect id="Rectangle 22" o:spid="_x0000_s1045" style="position:absolute;left:11055;top:7080;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lZcQA&#10;AADbAAAADwAAAGRycy9kb3ducmV2LnhtbESPQWsCMRSE7wX/Q3hCL1KT3UJpV6NUoVQPHrTi+bF5&#10;bhY3L8sm6vrvTUHwOMzMN8x03rtGXKgLtWcN2ViBIC69qbnSsP/7efsEESKywcYzabhRgPls8DLF&#10;wvgrb+myi5VIEA4FarAxtoWUobTkMIx9S5y8o+8cxiS7SpoOrwnuGpkr9SEd1pwWLLa0tFSedmen&#10;4bTYH9XBrr5U9rvYvK/z83KUj7R+HfbfExCR+vgMP9oroyHP4P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5WXEAAAA2wAAAA8AAAAAAAAAAAAAAAAAmAIAAGRycy9k&#10;b3ducmV2LnhtbFBLBQYAAAAABAAEAPUAAACJAwAAAAA=&#10;" fillcolor="#cdd3b7" strokecolor="#fc6"/>
                <v:rect id="Rectangle 23" o:spid="_x0000_s1046" style="position:absolute;left:11145;top:306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7EsQA&#10;AADbAAAADwAAAGRycy9kb3ducmV2LnhtbESPQWsCMRSE70L/Q3gFL1ITI0i7NUoVivbgQSs9PzbP&#10;zeLmZdlE3f77Rih4HGbmG2a+7H0jrtTFOrCByViBIC6DrbkycPz+fHkFEROyxSYwGfilCMvF02CO&#10;hQ033tP1kCqRIRwLNOBSagspY+nIYxyHljh7p9B5TFl2lbQd3jLcN1IrNZMea84LDltaOyrPh4s3&#10;cF4dT+rHbd/UZLPaTb/0ZT3SI2OGz/3HO4hEfXqE/9tba0Bru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exLEAAAA2wAAAA8AAAAAAAAAAAAAAAAAmAIAAGRycy9k&#10;b3ducmV2LnhtbFBLBQYAAAAABAAEAPUAAACJAwAAAAA=&#10;" fillcolor="#cdd3b7" strokecolor="#fc6"/>
                <v:rect id="Rectangle 24" o:spid="_x0000_s1047" style="position:absolute;left:4365;top:3598;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eicQA&#10;AADbAAAADwAAAGRycy9kb3ducmV2LnhtbESPQWsCMRSE74X+h/AKvYgmrlDq1ihVKOqhh67i+bF5&#10;bhY3L8sm6vrvjSD0OMzMN8xs0btGXKgLtWcN45ECQVx6U3OlYb/7GX6CCBHZYOOZNNwowGL++jLD&#10;3Pgr/9GliJVIEA45arAxtrmUobTkMIx8S5y8o+8cxiS7SpoOrwnuGpkp9SEd1pwWLLa0slSeirPT&#10;cFruj+pgN1M1Xi9/J9vsvBpkA63f3/rvLxCR+vgffrY3RkM2gc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3onEAAAA2wAAAA8AAAAAAAAAAAAAAAAAmAIAAGRycy9k&#10;b3ducmV2LnhtbFBLBQYAAAAABAAEAPUAAACJAwAAAAA=&#10;" fillcolor="#cdd3b7" strokecolor="#fc6"/>
                <v:rect id="Rectangle 25" o:spid="_x0000_s1048" style="position:absolute;left:8115;top:3217;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G/cQA&#10;AADbAAAADwAAAGRycy9kb3ducmV2LnhtbESPQWsCMRSE74L/IbyCF6mJW5F2axQVpHrooSo9PzbP&#10;zeLmZdlE3f77RhA8DjPzDTNbdK4WV2pD5VnDeKRAEBfeVFxqOB42r+8gQkQ2WHsmDX8UYDHv92aY&#10;G3/jH7ruYykShEOOGmyMTS5lKCw5DCPfECfv5FuHMcm2lKbFW4K7WmZKTaXDitOCxYbWlorz/uI0&#10;nFfHk/q12w81/lp9v+2yy3qYDbUevHTLTxCRuvgMP9pboyGbwP1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aRv3EAAAA2wAAAA8AAAAAAAAAAAAAAAAAmAIAAGRycy9k&#10;b3ducmV2LnhtbFBLBQYAAAAABAAEAPUAAACJAwAAAAA=&#10;" fillcolor="#cdd3b7" strokecolor="#fc6"/>
                <v:rect id="Rectangle 26" o:spid="_x0000_s1049" style="position:absolute;left:9465;top:3028;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jZsQA&#10;AADbAAAADwAAAGRycy9kb3ducmV2LnhtbESPQWsCMRSE74L/IbyCF6mJW5R2axQVpHrooSo9PzbP&#10;zeLmZdlE3f77RhA8DjPzDTNbdK4WV2pD5VnDeKRAEBfeVFxqOB42r+8gQkQ2WHsmDX8UYDHv92aY&#10;G3/jH7ruYykShEOOGmyMTS5lKCw5DCPfECfv5FuHMcm2lKbFW4K7WmZKTaXDitOCxYbWlorz/uI0&#10;nFfHk/q12w81/lp9v+2yy3qYDbUevHTLTxCRuvgMP9pboyGbwP1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42bEAAAA2wAAAA8AAAAAAAAAAAAAAAAAmAIAAGRycy9k&#10;b3ducmV2LnhtbFBLBQYAAAAABAAEAPUAAACJAwAAAAA=&#10;" fillcolor="#cdd3b7" strokecolor="#fc6"/>
                <v:rect id="Rectangle 27" o:spid="_x0000_s1050" style="position:absolute;left:9510;top:3673;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9EcQA&#10;AADbAAAADwAAAGRycy9kb3ducmV2LnhtbESPQWsCMRSE74X+h/AKXkQTtyB1a5QqiHrooat4fmye&#10;m8XNy7KJuv77Rij0OMzMN8x82btG3KgLtWcNk7ECQVx6U3Ol4XjYjD5AhIhssPFMGh4UYLl4fZlj&#10;bvydf+hWxEokCIccNdgY21zKUFpyGMa+JU7e2XcOY5JdJU2H9wR3jcyUmkqHNacFiy2tLZWX4uo0&#10;XFbHszrZ3UxNtqvv9312XQ+zodaDt/7rE0SkPv6H/9o7oyGbwv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EfRHEAAAA2wAAAA8AAAAAAAAAAAAAAAAAmAIAAGRycy9k&#10;b3ducmV2LnhtbFBLBQYAAAAABAAEAPUAAACJAwAAAAA=&#10;" fillcolor="#cdd3b7" strokecolor="#fc6"/>
                <v:rect id="Rectangle 28" o:spid="_x0000_s1051" style="position:absolute;left:11445;top:336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YisQA&#10;AADbAAAADwAAAGRycy9kb3ducmV2LnhtbESPQWsCMRSE74L/IbyCF6mJW9B2axQVpHrooSo9PzbP&#10;zeLmZdlE3f77RhA8DjPzDTNbdK4WV2pD5VnDeKRAEBfeVFxqOB42r+8gQkQ2WHsmDX8UYDHv92aY&#10;G3/jH7ruYykShEOOGmyMTS5lKCw5DCPfECfv5FuHMcm2lKbFW4K7WmZKTaTDitOCxYbWlorz/uI0&#10;nFfHk/q12w81/lp9v+2yy3qYDbUevHTLTxCRuvgMP9pboyGbwv1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I2IrEAAAA2wAAAA8AAAAAAAAAAAAAAAAAmAIAAGRycy9k&#10;b3ducmV2LnhtbFBLBQYAAAAABAAEAPUAAACJAwAAAAA=&#10;" fillcolor="#cdd3b7" strokecolor="#fc6"/>
                <w10:wrap anchorx="margin"/>
              </v:group>
            </w:pict>
          </mc:Fallback>
        </mc:AlternateContent>
      </w:r>
    </w:p>
    <w:p w14:paraId="71BFDE83" w14:textId="77777777" w:rsidR="006A772F" w:rsidRDefault="006A772F" w:rsidP="00022E7B"/>
    <w:p w14:paraId="68C82FD0" w14:textId="77777777" w:rsidR="006A772F" w:rsidRDefault="006A772F" w:rsidP="00022E7B"/>
    <w:p w14:paraId="62DF31E0" w14:textId="77777777" w:rsidR="006A772F" w:rsidRDefault="006A772F" w:rsidP="00022E7B"/>
    <w:p w14:paraId="27894D1F" w14:textId="77777777" w:rsidR="006A772F" w:rsidRDefault="006A772F" w:rsidP="00022E7B"/>
    <w:p w14:paraId="59606392" w14:textId="77777777" w:rsidR="006A772F" w:rsidRDefault="006A772F" w:rsidP="00022E7B"/>
    <w:p w14:paraId="61D8B28D" w14:textId="77777777" w:rsidR="006A772F" w:rsidRDefault="006A772F" w:rsidP="00022E7B"/>
    <w:p w14:paraId="20A40C8D" w14:textId="77777777" w:rsidR="003B3F7D" w:rsidRDefault="003B3F7D" w:rsidP="003B3F7D">
      <w:pPr>
        <w:pStyle w:val="ListParagraph"/>
      </w:pPr>
      <w:bookmarkStart w:id="0" w:name="_GoBack"/>
      <w:bookmarkEnd w:id="0"/>
    </w:p>
    <w:p w14:paraId="50824ED2" w14:textId="77777777" w:rsidR="003B3F7D" w:rsidRDefault="003B3F7D" w:rsidP="003B3F7D">
      <w:pPr>
        <w:pStyle w:val="ListParagraph"/>
      </w:pPr>
    </w:p>
    <w:p w14:paraId="29203877" w14:textId="086A4CEF" w:rsidR="003B3F7D" w:rsidRDefault="008E784E" w:rsidP="008E784E">
      <w:pPr>
        <w:pStyle w:val="ListParagraph"/>
        <w:numPr>
          <w:ilvl w:val="0"/>
          <w:numId w:val="10"/>
        </w:numPr>
      </w:pPr>
      <w:r w:rsidRPr="008E784E">
        <w:rPr>
          <w:u w:val="single"/>
        </w:rPr>
        <w:t>Writing</w:t>
      </w:r>
      <w:r>
        <w:t xml:space="preserve">: </w:t>
      </w:r>
      <w:r w:rsidR="00400A2D">
        <w:t xml:space="preserve">Students will have to complete </w:t>
      </w:r>
      <w:r>
        <w:t>the</w:t>
      </w:r>
      <w:r w:rsidR="00400A2D">
        <w:t xml:space="preserve"> table with </w:t>
      </w:r>
      <w:r>
        <w:t xml:space="preserve">names of </w:t>
      </w:r>
      <w:r w:rsidR="00400A2D">
        <w:t xml:space="preserve">Arabic countries and </w:t>
      </w:r>
      <w:r>
        <w:t xml:space="preserve">their translation. </w:t>
      </w:r>
    </w:p>
    <w:tbl>
      <w:tblPr>
        <w:tblW w:w="4310" w:type="dxa"/>
        <w:tblInd w:w="2965" w:type="dxa"/>
        <w:tblLook w:val="0000" w:firstRow="0" w:lastRow="0" w:firstColumn="0" w:lastColumn="0" w:noHBand="0" w:noVBand="0"/>
      </w:tblPr>
      <w:tblGrid>
        <w:gridCol w:w="2070"/>
        <w:gridCol w:w="2240"/>
      </w:tblGrid>
      <w:tr w:rsidR="00EF5FF0" w:rsidRPr="00782BB1" w14:paraId="3EE58F1C" w14:textId="77777777" w:rsidTr="008E784E">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2F89C" w14:textId="77777777" w:rsidR="00EF5FF0" w:rsidRPr="00782BB1" w:rsidRDefault="00EF5FF0" w:rsidP="008E784E">
            <w:pPr>
              <w:rPr>
                <w:rFonts w:ascii="Arial" w:hAnsi="Arial" w:cs="Arial"/>
                <w:b/>
                <w:bCs/>
                <w:sz w:val="24"/>
                <w:szCs w:val="24"/>
              </w:rPr>
            </w:pPr>
            <w:r w:rsidRPr="00782BB1">
              <w:rPr>
                <w:rFonts w:ascii="Arial" w:hAnsi="Arial" w:cs="Arial"/>
                <w:b/>
                <w:bCs/>
                <w:sz w:val="24"/>
                <w:szCs w:val="24"/>
              </w:rPr>
              <w:t>Name</w:t>
            </w:r>
            <w:r>
              <w:rPr>
                <w:rFonts w:ascii="Arial" w:hAnsi="Arial" w:cs="Arial"/>
                <w:b/>
                <w:bCs/>
                <w:sz w:val="24"/>
                <w:szCs w:val="24"/>
              </w:rPr>
              <w:t xml:space="preserve">s of countries </w:t>
            </w:r>
          </w:p>
        </w:tc>
        <w:tc>
          <w:tcPr>
            <w:tcW w:w="2240" w:type="dxa"/>
            <w:tcBorders>
              <w:top w:val="single" w:sz="4" w:space="0" w:color="auto"/>
              <w:left w:val="nil"/>
              <w:bottom w:val="single" w:sz="4" w:space="0" w:color="auto"/>
              <w:right w:val="single" w:sz="4" w:space="0" w:color="auto"/>
            </w:tcBorders>
            <w:shd w:val="clear" w:color="auto" w:fill="auto"/>
            <w:noWrap/>
          </w:tcPr>
          <w:p w14:paraId="5CA8482B" w14:textId="77777777" w:rsidR="00EF5FF0" w:rsidRPr="00782BB1" w:rsidRDefault="00EF5FF0" w:rsidP="008E784E">
            <w:pPr>
              <w:bidi/>
              <w:rPr>
                <w:sz w:val="28"/>
                <w:szCs w:val="28"/>
              </w:rPr>
            </w:pPr>
            <w:r w:rsidRPr="00782BB1">
              <w:rPr>
                <w:rFonts w:hint="cs"/>
                <w:sz w:val="28"/>
                <w:szCs w:val="28"/>
                <w:rtl/>
              </w:rPr>
              <w:t xml:space="preserve">أسماء الدول </w:t>
            </w:r>
          </w:p>
        </w:tc>
      </w:tr>
      <w:tr w:rsidR="00EF5FF0" w:rsidRPr="00782BB1" w14:paraId="461E47BA" w14:textId="77777777" w:rsidTr="008E784E">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07AFF7D2" w14:textId="77777777" w:rsidR="00EF5FF0" w:rsidRPr="00782BB1" w:rsidRDefault="00EF5FF0" w:rsidP="008E784E">
            <w:pPr>
              <w:jc w:val="center"/>
              <w:rPr>
                <w:rFonts w:ascii="Arial" w:hAnsi="Arial" w:cs="Arial"/>
                <w:b/>
                <w:bCs/>
                <w:sz w:val="24"/>
                <w:szCs w:val="24"/>
              </w:rPr>
            </w:pPr>
          </w:p>
        </w:tc>
        <w:tc>
          <w:tcPr>
            <w:tcW w:w="2240" w:type="dxa"/>
            <w:tcBorders>
              <w:top w:val="nil"/>
              <w:left w:val="nil"/>
              <w:bottom w:val="single" w:sz="4" w:space="0" w:color="auto"/>
              <w:right w:val="single" w:sz="4" w:space="0" w:color="auto"/>
            </w:tcBorders>
            <w:shd w:val="clear" w:color="auto" w:fill="auto"/>
            <w:noWrap/>
          </w:tcPr>
          <w:p w14:paraId="04C2F42E" w14:textId="77777777" w:rsidR="00EF5FF0" w:rsidRPr="00782BB1" w:rsidRDefault="00EF5FF0" w:rsidP="008E784E">
            <w:pPr>
              <w:bidi/>
              <w:rPr>
                <w:sz w:val="28"/>
                <w:szCs w:val="28"/>
              </w:rPr>
            </w:pPr>
          </w:p>
        </w:tc>
      </w:tr>
      <w:tr w:rsidR="00EF5FF0" w:rsidRPr="00782BB1" w14:paraId="2B4227C4" w14:textId="77777777" w:rsidTr="008E784E">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12B27B32" w14:textId="77777777" w:rsidR="00EF5FF0" w:rsidRPr="00782BB1" w:rsidRDefault="00EF5FF0" w:rsidP="008E784E">
            <w:pPr>
              <w:jc w:val="center"/>
              <w:rPr>
                <w:rFonts w:ascii="Arial" w:hAnsi="Arial" w:cs="Arial"/>
                <w:b/>
                <w:bCs/>
                <w:sz w:val="24"/>
                <w:szCs w:val="24"/>
              </w:rPr>
            </w:pPr>
          </w:p>
        </w:tc>
        <w:tc>
          <w:tcPr>
            <w:tcW w:w="2240" w:type="dxa"/>
            <w:tcBorders>
              <w:top w:val="nil"/>
              <w:left w:val="nil"/>
              <w:bottom w:val="single" w:sz="4" w:space="0" w:color="auto"/>
              <w:right w:val="single" w:sz="4" w:space="0" w:color="auto"/>
            </w:tcBorders>
            <w:shd w:val="clear" w:color="auto" w:fill="auto"/>
            <w:noWrap/>
          </w:tcPr>
          <w:p w14:paraId="642CF1B9" w14:textId="77777777" w:rsidR="00EF5FF0" w:rsidRPr="00782BB1" w:rsidRDefault="00EF5FF0" w:rsidP="008E784E">
            <w:pPr>
              <w:bidi/>
              <w:rPr>
                <w:sz w:val="28"/>
                <w:szCs w:val="28"/>
              </w:rPr>
            </w:pPr>
          </w:p>
        </w:tc>
      </w:tr>
      <w:tr w:rsidR="00EF5FF0" w:rsidRPr="00782BB1" w14:paraId="251980B9" w14:textId="77777777" w:rsidTr="008E784E">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23FC50B6" w14:textId="77777777" w:rsidR="00EF5FF0" w:rsidRPr="00782BB1" w:rsidRDefault="00EF5FF0" w:rsidP="008E784E">
            <w:pPr>
              <w:jc w:val="center"/>
              <w:rPr>
                <w:rFonts w:ascii="Arial" w:hAnsi="Arial" w:cs="Arial"/>
                <w:b/>
                <w:bCs/>
                <w:sz w:val="24"/>
                <w:szCs w:val="24"/>
              </w:rPr>
            </w:pPr>
          </w:p>
        </w:tc>
        <w:tc>
          <w:tcPr>
            <w:tcW w:w="2240" w:type="dxa"/>
            <w:tcBorders>
              <w:top w:val="nil"/>
              <w:left w:val="nil"/>
              <w:bottom w:val="single" w:sz="4" w:space="0" w:color="auto"/>
              <w:right w:val="single" w:sz="4" w:space="0" w:color="auto"/>
            </w:tcBorders>
            <w:shd w:val="clear" w:color="auto" w:fill="auto"/>
            <w:noWrap/>
          </w:tcPr>
          <w:p w14:paraId="21B12D09" w14:textId="77777777" w:rsidR="00EF5FF0" w:rsidRPr="00782BB1" w:rsidRDefault="00EF5FF0" w:rsidP="008E784E">
            <w:pPr>
              <w:bidi/>
              <w:rPr>
                <w:sz w:val="28"/>
                <w:szCs w:val="28"/>
              </w:rPr>
            </w:pPr>
          </w:p>
        </w:tc>
      </w:tr>
      <w:tr w:rsidR="00EF5FF0" w:rsidRPr="00782BB1" w14:paraId="5AE73953" w14:textId="77777777" w:rsidTr="008E784E">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5E6BF380" w14:textId="77777777" w:rsidR="00EF5FF0" w:rsidRPr="00782BB1" w:rsidRDefault="00EF5FF0" w:rsidP="008E784E">
            <w:pPr>
              <w:jc w:val="center"/>
              <w:rPr>
                <w:rFonts w:ascii="Arial" w:hAnsi="Arial" w:cs="Arial"/>
                <w:b/>
                <w:bCs/>
                <w:sz w:val="24"/>
                <w:szCs w:val="24"/>
              </w:rPr>
            </w:pPr>
          </w:p>
        </w:tc>
        <w:tc>
          <w:tcPr>
            <w:tcW w:w="2240" w:type="dxa"/>
            <w:tcBorders>
              <w:top w:val="nil"/>
              <w:left w:val="nil"/>
              <w:bottom w:val="single" w:sz="4" w:space="0" w:color="auto"/>
              <w:right w:val="single" w:sz="4" w:space="0" w:color="auto"/>
            </w:tcBorders>
            <w:shd w:val="clear" w:color="auto" w:fill="auto"/>
            <w:noWrap/>
          </w:tcPr>
          <w:p w14:paraId="6E695B7A" w14:textId="77777777" w:rsidR="00EF5FF0" w:rsidRPr="00782BB1" w:rsidRDefault="00EF5FF0" w:rsidP="008E784E">
            <w:pPr>
              <w:bidi/>
              <w:rPr>
                <w:sz w:val="28"/>
                <w:szCs w:val="28"/>
              </w:rPr>
            </w:pPr>
          </w:p>
        </w:tc>
      </w:tr>
      <w:tr w:rsidR="00EF5FF0" w:rsidRPr="00782BB1" w14:paraId="13625FA8" w14:textId="77777777" w:rsidTr="008E784E">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738F1578" w14:textId="77777777" w:rsidR="00EF5FF0" w:rsidRPr="00782BB1" w:rsidRDefault="00EF5FF0" w:rsidP="008E784E">
            <w:pPr>
              <w:jc w:val="center"/>
              <w:rPr>
                <w:rFonts w:ascii="Arial" w:hAnsi="Arial" w:cs="Arial"/>
                <w:b/>
                <w:bCs/>
                <w:sz w:val="24"/>
                <w:szCs w:val="24"/>
              </w:rPr>
            </w:pPr>
          </w:p>
        </w:tc>
        <w:tc>
          <w:tcPr>
            <w:tcW w:w="2240" w:type="dxa"/>
            <w:tcBorders>
              <w:top w:val="nil"/>
              <w:left w:val="nil"/>
              <w:bottom w:val="single" w:sz="4" w:space="0" w:color="auto"/>
              <w:right w:val="single" w:sz="4" w:space="0" w:color="auto"/>
            </w:tcBorders>
            <w:shd w:val="clear" w:color="auto" w:fill="auto"/>
            <w:noWrap/>
          </w:tcPr>
          <w:p w14:paraId="53378126" w14:textId="77777777" w:rsidR="00EF5FF0" w:rsidRPr="00782BB1" w:rsidRDefault="00EF5FF0" w:rsidP="008E784E">
            <w:pPr>
              <w:bidi/>
              <w:rPr>
                <w:sz w:val="28"/>
                <w:szCs w:val="28"/>
              </w:rPr>
            </w:pPr>
          </w:p>
        </w:tc>
      </w:tr>
      <w:tr w:rsidR="00EF5FF0" w:rsidRPr="00782BB1" w14:paraId="0913967F" w14:textId="77777777" w:rsidTr="008E784E">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3FFC6322" w14:textId="77777777" w:rsidR="00EF5FF0" w:rsidRPr="00782BB1" w:rsidRDefault="00EF5FF0" w:rsidP="008E784E">
            <w:pPr>
              <w:jc w:val="center"/>
              <w:rPr>
                <w:rFonts w:ascii="Arial" w:hAnsi="Arial" w:cs="Arial"/>
                <w:b/>
                <w:bCs/>
                <w:sz w:val="24"/>
                <w:szCs w:val="24"/>
              </w:rPr>
            </w:pPr>
          </w:p>
        </w:tc>
        <w:tc>
          <w:tcPr>
            <w:tcW w:w="2240" w:type="dxa"/>
            <w:tcBorders>
              <w:top w:val="nil"/>
              <w:left w:val="nil"/>
              <w:bottom w:val="single" w:sz="4" w:space="0" w:color="auto"/>
              <w:right w:val="single" w:sz="4" w:space="0" w:color="auto"/>
            </w:tcBorders>
            <w:shd w:val="clear" w:color="auto" w:fill="auto"/>
            <w:noWrap/>
          </w:tcPr>
          <w:p w14:paraId="5073E48B" w14:textId="77777777" w:rsidR="00EF5FF0" w:rsidRPr="00782BB1" w:rsidRDefault="00EF5FF0" w:rsidP="008E784E">
            <w:pPr>
              <w:bidi/>
              <w:rPr>
                <w:sz w:val="28"/>
                <w:szCs w:val="28"/>
              </w:rPr>
            </w:pPr>
          </w:p>
        </w:tc>
      </w:tr>
      <w:tr w:rsidR="00EF5FF0" w:rsidRPr="00782BB1" w14:paraId="2D743DD3" w14:textId="77777777" w:rsidTr="008E784E">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4F812C20" w14:textId="77777777" w:rsidR="00EF5FF0" w:rsidRPr="00782BB1" w:rsidRDefault="00EF5FF0" w:rsidP="008E784E">
            <w:pPr>
              <w:jc w:val="center"/>
              <w:rPr>
                <w:rFonts w:ascii="Arial" w:hAnsi="Arial" w:cs="Arial"/>
                <w:b/>
                <w:bCs/>
                <w:sz w:val="24"/>
                <w:szCs w:val="24"/>
              </w:rPr>
            </w:pPr>
          </w:p>
        </w:tc>
        <w:tc>
          <w:tcPr>
            <w:tcW w:w="2240" w:type="dxa"/>
            <w:tcBorders>
              <w:top w:val="nil"/>
              <w:left w:val="nil"/>
              <w:bottom w:val="single" w:sz="4" w:space="0" w:color="auto"/>
              <w:right w:val="single" w:sz="4" w:space="0" w:color="auto"/>
            </w:tcBorders>
            <w:shd w:val="clear" w:color="auto" w:fill="auto"/>
            <w:noWrap/>
          </w:tcPr>
          <w:p w14:paraId="2986A4FD" w14:textId="77777777" w:rsidR="00EF5FF0" w:rsidRPr="00782BB1" w:rsidRDefault="00EF5FF0" w:rsidP="008E784E">
            <w:pPr>
              <w:bidi/>
              <w:rPr>
                <w:sz w:val="28"/>
                <w:szCs w:val="28"/>
              </w:rPr>
            </w:pPr>
          </w:p>
        </w:tc>
      </w:tr>
      <w:tr w:rsidR="00EF5FF0" w:rsidRPr="00782BB1" w14:paraId="7C1C8C31" w14:textId="77777777" w:rsidTr="008E784E">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5F749F2B" w14:textId="77777777" w:rsidR="00EF5FF0" w:rsidRPr="00782BB1" w:rsidRDefault="00EF5FF0" w:rsidP="008E784E">
            <w:pPr>
              <w:jc w:val="center"/>
              <w:rPr>
                <w:rFonts w:ascii="Arial" w:hAnsi="Arial" w:cs="Arial"/>
                <w:b/>
                <w:bCs/>
                <w:sz w:val="24"/>
                <w:szCs w:val="24"/>
              </w:rPr>
            </w:pPr>
          </w:p>
        </w:tc>
        <w:tc>
          <w:tcPr>
            <w:tcW w:w="2240" w:type="dxa"/>
            <w:tcBorders>
              <w:top w:val="nil"/>
              <w:left w:val="nil"/>
              <w:bottom w:val="single" w:sz="4" w:space="0" w:color="auto"/>
              <w:right w:val="single" w:sz="4" w:space="0" w:color="auto"/>
            </w:tcBorders>
            <w:shd w:val="clear" w:color="auto" w:fill="auto"/>
            <w:noWrap/>
          </w:tcPr>
          <w:p w14:paraId="180B1475" w14:textId="77777777" w:rsidR="00EF5FF0" w:rsidRPr="00782BB1" w:rsidRDefault="00EF5FF0" w:rsidP="008E784E">
            <w:pPr>
              <w:bidi/>
              <w:rPr>
                <w:sz w:val="28"/>
                <w:szCs w:val="28"/>
              </w:rPr>
            </w:pPr>
          </w:p>
        </w:tc>
      </w:tr>
      <w:tr w:rsidR="00EF5FF0" w:rsidRPr="00782BB1" w14:paraId="6032C47F" w14:textId="77777777" w:rsidTr="008E784E">
        <w:trPr>
          <w:trHeight w:val="51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6E3B1CC6" w14:textId="77777777" w:rsidR="00EF5FF0" w:rsidRPr="00782BB1" w:rsidRDefault="00EF5FF0" w:rsidP="008E784E">
            <w:pPr>
              <w:jc w:val="center"/>
              <w:rPr>
                <w:rFonts w:ascii="Arial" w:hAnsi="Arial" w:cs="Arial"/>
                <w:b/>
                <w:bCs/>
                <w:sz w:val="24"/>
                <w:szCs w:val="24"/>
              </w:rPr>
            </w:pPr>
          </w:p>
        </w:tc>
        <w:tc>
          <w:tcPr>
            <w:tcW w:w="2240" w:type="dxa"/>
            <w:tcBorders>
              <w:top w:val="nil"/>
              <w:left w:val="nil"/>
              <w:bottom w:val="single" w:sz="4" w:space="0" w:color="auto"/>
              <w:right w:val="single" w:sz="4" w:space="0" w:color="auto"/>
            </w:tcBorders>
            <w:shd w:val="clear" w:color="auto" w:fill="auto"/>
            <w:noWrap/>
          </w:tcPr>
          <w:p w14:paraId="6CCBC433" w14:textId="77777777" w:rsidR="00EF5FF0" w:rsidRPr="00782BB1" w:rsidRDefault="00EF5FF0" w:rsidP="008E784E">
            <w:pPr>
              <w:bidi/>
              <w:rPr>
                <w:sz w:val="28"/>
                <w:szCs w:val="28"/>
              </w:rPr>
            </w:pPr>
          </w:p>
        </w:tc>
      </w:tr>
    </w:tbl>
    <w:p w14:paraId="5E41D28F" w14:textId="77777777" w:rsidR="00087300" w:rsidRPr="00087300" w:rsidRDefault="00087300" w:rsidP="00087300">
      <w:pPr>
        <w:pStyle w:val="ListParagraph"/>
        <w:ind w:left="900"/>
      </w:pPr>
    </w:p>
    <w:p w14:paraId="16A9329A" w14:textId="7CD52045" w:rsidR="00512591" w:rsidRDefault="008E784E" w:rsidP="008E784E">
      <w:pPr>
        <w:pStyle w:val="ListParagraph"/>
        <w:numPr>
          <w:ilvl w:val="0"/>
          <w:numId w:val="10"/>
        </w:numPr>
      </w:pPr>
      <w:r>
        <w:rPr>
          <w:u w:val="single"/>
        </w:rPr>
        <w:t>Reading/</w:t>
      </w:r>
      <w:r w:rsidRPr="008E784E">
        <w:rPr>
          <w:u w:val="single"/>
        </w:rPr>
        <w:t>Speaking</w:t>
      </w:r>
      <w:r>
        <w:t xml:space="preserve">: Students will be invited to read names of Arabic countries and make sure they pronounce the words with regards to sun and moon letters. </w:t>
      </w:r>
    </w:p>
    <w:p w14:paraId="23369A35" w14:textId="12FB119A" w:rsidR="002B36BF" w:rsidRDefault="002B36BF" w:rsidP="002B36BF">
      <w:pPr>
        <w:pStyle w:val="ListParagraph"/>
        <w:numPr>
          <w:ilvl w:val="0"/>
          <w:numId w:val="10"/>
        </w:numPr>
      </w:pPr>
      <w:r w:rsidRPr="002B36BF">
        <w:rPr>
          <w:u w:val="single"/>
        </w:rPr>
        <w:t>Culture</w:t>
      </w:r>
      <w:r>
        <w:t xml:space="preserve">: In a 15 minute exchange, students will share their views about what they have been exposed to and what they have learned from the activities above. </w:t>
      </w:r>
    </w:p>
    <w:p w14:paraId="4A686265" w14:textId="77777777" w:rsidR="009E22EC" w:rsidRDefault="009E22EC" w:rsidP="00274928">
      <w:pPr>
        <w:rPr>
          <w:b/>
          <w:bCs/>
          <w:sz w:val="28"/>
          <w:szCs w:val="28"/>
        </w:rPr>
      </w:pPr>
      <w:r w:rsidRPr="00274928">
        <w:rPr>
          <w:b/>
          <w:bCs/>
          <w:sz w:val="28"/>
          <w:szCs w:val="28"/>
        </w:rPr>
        <w:t xml:space="preserve">Remediation </w:t>
      </w:r>
    </w:p>
    <w:p w14:paraId="174402BC" w14:textId="44DEF8D8" w:rsidR="008E784E" w:rsidRPr="008E784E" w:rsidRDefault="008E784E" w:rsidP="002B36BF">
      <w:pPr>
        <w:jc w:val="both"/>
        <w:rPr>
          <w:sz w:val="28"/>
          <w:szCs w:val="28"/>
        </w:rPr>
      </w:pPr>
      <w:r>
        <w:rPr>
          <w:b/>
          <w:bCs/>
          <w:sz w:val="28"/>
          <w:szCs w:val="28"/>
        </w:rPr>
        <w:tab/>
      </w:r>
      <w:r w:rsidRPr="008E784E">
        <w:t>Indicators will allow the teacher to identify the area where</w:t>
      </w:r>
      <w:r w:rsidR="00FF33C8">
        <w:t xml:space="preserve"> a student had a problem and provide the adequate material to remediate. Let’s say that the student did not correctly complete the table in the written evaluation. Indicator number 2 was not fulfilled which effected indicator number 8 (pronunciation). It will be easy for the teacher to assign material to review the use of the definite article and help reading them.   </w:t>
      </w:r>
    </w:p>
    <w:p w14:paraId="2193A704" w14:textId="41F3B5D0" w:rsidR="00C847F9" w:rsidRPr="00274928" w:rsidRDefault="00FF33C8" w:rsidP="00274928">
      <w:pPr>
        <w:rPr>
          <w:b/>
          <w:bCs/>
          <w:sz w:val="28"/>
          <w:szCs w:val="28"/>
        </w:rPr>
      </w:pPr>
      <w:r>
        <w:rPr>
          <w:b/>
          <w:bCs/>
          <w:sz w:val="28"/>
          <w:szCs w:val="28"/>
        </w:rPr>
        <w:t>Related</w:t>
      </w:r>
      <w:r w:rsidR="00C847F9" w:rsidRPr="00274928">
        <w:rPr>
          <w:b/>
          <w:bCs/>
          <w:sz w:val="28"/>
          <w:szCs w:val="28"/>
        </w:rPr>
        <w:t xml:space="preserve"> lesson: </w:t>
      </w:r>
      <w:r w:rsidR="00C847F9" w:rsidRPr="00274928">
        <w:rPr>
          <w:rFonts w:hint="cs"/>
          <w:b/>
          <w:bCs/>
          <w:sz w:val="28"/>
          <w:szCs w:val="28"/>
          <w:rtl/>
        </w:rPr>
        <w:t>النسبة</w:t>
      </w:r>
    </w:p>
    <w:p w14:paraId="729C00E8" w14:textId="30D56BBE" w:rsidR="007A07D9" w:rsidRPr="007A07D9" w:rsidRDefault="007A07D9" w:rsidP="00FF33C8"/>
    <w:sectPr w:rsidR="007A07D9" w:rsidRPr="007A07D9" w:rsidSect="00D731EA">
      <w:headerReference w:type="default" r:id="rId14"/>
      <w:pgSz w:w="12240" w:h="15840"/>
      <w:pgMar w:top="135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CEE9F" w14:textId="77777777" w:rsidR="00D731EA" w:rsidRDefault="00D731EA" w:rsidP="00D731EA">
      <w:pPr>
        <w:spacing w:after="0" w:line="240" w:lineRule="auto"/>
      </w:pPr>
      <w:r>
        <w:separator/>
      </w:r>
    </w:p>
  </w:endnote>
  <w:endnote w:type="continuationSeparator" w:id="0">
    <w:p w14:paraId="4214BE3E" w14:textId="77777777" w:rsidR="00D731EA" w:rsidRDefault="00D731EA" w:rsidP="00D7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3B675" w14:textId="77777777" w:rsidR="00D731EA" w:rsidRDefault="00D731EA" w:rsidP="00D731EA">
      <w:pPr>
        <w:spacing w:after="0" w:line="240" w:lineRule="auto"/>
      </w:pPr>
      <w:r>
        <w:separator/>
      </w:r>
    </w:p>
  </w:footnote>
  <w:footnote w:type="continuationSeparator" w:id="0">
    <w:p w14:paraId="5FDD3543" w14:textId="77777777" w:rsidR="00D731EA" w:rsidRDefault="00D731EA" w:rsidP="00D73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B0BF" w14:textId="2FFC520A" w:rsidR="00D731EA" w:rsidRDefault="00D731EA">
    <w:pPr>
      <w:pStyle w:val="Header"/>
      <w:rPr>
        <w:sz w:val="16"/>
        <w:szCs w:val="16"/>
      </w:rPr>
    </w:pPr>
    <w:r>
      <w:rPr>
        <w:sz w:val="16"/>
        <w:szCs w:val="16"/>
      </w:rPr>
      <w:t>Mohamed Defaa</w:t>
    </w:r>
  </w:p>
  <w:p w14:paraId="7DE40EF0" w14:textId="59621B31" w:rsidR="00D731EA" w:rsidRDefault="00D731EA">
    <w:pPr>
      <w:pStyle w:val="Header"/>
      <w:rPr>
        <w:sz w:val="16"/>
        <w:szCs w:val="16"/>
      </w:rPr>
    </w:pPr>
    <w:r>
      <w:rPr>
        <w:sz w:val="16"/>
        <w:szCs w:val="16"/>
      </w:rPr>
      <w:t>Arabic / French Teacher</w:t>
    </w:r>
  </w:p>
  <w:p w14:paraId="23FA39CC" w14:textId="1D4CFD82" w:rsidR="00D731EA" w:rsidRDefault="00D731EA">
    <w:pPr>
      <w:pStyle w:val="Header"/>
      <w:rPr>
        <w:sz w:val="16"/>
        <w:szCs w:val="16"/>
      </w:rPr>
    </w:pPr>
    <w:r w:rsidRPr="00D731EA">
      <w:rPr>
        <w:sz w:val="16"/>
        <w:szCs w:val="16"/>
      </w:rPr>
      <w:t>Merrimack High School</w:t>
    </w:r>
  </w:p>
  <w:p w14:paraId="23BA0882" w14:textId="1BB472AD" w:rsidR="00D731EA" w:rsidRDefault="00D731EA">
    <w:pPr>
      <w:pStyle w:val="Header"/>
      <w:rPr>
        <w:sz w:val="16"/>
        <w:szCs w:val="16"/>
      </w:rPr>
    </w:pPr>
    <w:r>
      <w:rPr>
        <w:sz w:val="16"/>
        <w:szCs w:val="16"/>
      </w:rPr>
      <w:t>36 McElwain Street</w:t>
    </w:r>
  </w:p>
  <w:p w14:paraId="74A01470" w14:textId="74FDB6AC" w:rsidR="00D731EA" w:rsidRPr="00D731EA" w:rsidRDefault="00D731EA">
    <w:pPr>
      <w:pStyle w:val="Header"/>
      <w:rPr>
        <w:sz w:val="16"/>
        <w:szCs w:val="16"/>
      </w:rPr>
    </w:pPr>
    <w:r>
      <w:rPr>
        <w:sz w:val="16"/>
        <w:szCs w:val="16"/>
      </w:rPr>
      <w:t>Merrimack, New Hampshire 03054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C1BB6"/>
    <w:multiLevelType w:val="hybridMultilevel"/>
    <w:tmpl w:val="45A6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02F48"/>
    <w:multiLevelType w:val="hybridMultilevel"/>
    <w:tmpl w:val="A492FE3E"/>
    <w:lvl w:ilvl="0" w:tplc="9C48E6D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D17313"/>
    <w:multiLevelType w:val="hybridMultilevel"/>
    <w:tmpl w:val="2982C3FA"/>
    <w:lvl w:ilvl="0" w:tplc="30603A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8097EC3"/>
    <w:multiLevelType w:val="hybridMultilevel"/>
    <w:tmpl w:val="3ACCE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651CA"/>
    <w:multiLevelType w:val="hybridMultilevel"/>
    <w:tmpl w:val="1414B6D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052F71"/>
    <w:multiLevelType w:val="hybridMultilevel"/>
    <w:tmpl w:val="AE6E4AB4"/>
    <w:lvl w:ilvl="0" w:tplc="E952A6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86476"/>
    <w:multiLevelType w:val="hybridMultilevel"/>
    <w:tmpl w:val="DCF8B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33F43"/>
    <w:multiLevelType w:val="hybridMultilevel"/>
    <w:tmpl w:val="2892CCDA"/>
    <w:lvl w:ilvl="0" w:tplc="B1A812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3748E1"/>
    <w:multiLevelType w:val="hybridMultilevel"/>
    <w:tmpl w:val="8B54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B610F"/>
    <w:multiLevelType w:val="hybridMultilevel"/>
    <w:tmpl w:val="DCF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8"/>
  </w:num>
  <w:num w:numId="6">
    <w:abstractNumId w:val="0"/>
  </w:num>
  <w:num w:numId="7">
    <w:abstractNumId w:val="6"/>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AE"/>
    <w:rsid w:val="00006A8C"/>
    <w:rsid w:val="00022E7B"/>
    <w:rsid w:val="00087300"/>
    <w:rsid w:val="000B7BAC"/>
    <w:rsid w:val="001B7817"/>
    <w:rsid w:val="0021649A"/>
    <w:rsid w:val="00274928"/>
    <w:rsid w:val="002B36BF"/>
    <w:rsid w:val="003B3F7D"/>
    <w:rsid w:val="00400A2D"/>
    <w:rsid w:val="0045466B"/>
    <w:rsid w:val="00485C2C"/>
    <w:rsid w:val="00512591"/>
    <w:rsid w:val="006A772F"/>
    <w:rsid w:val="007130B2"/>
    <w:rsid w:val="007419B4"/>
    <w:rsid w:val="00776E68"/>
    <w:rsid w:val="00782BB1"/>
    <w:rsid w:val="007864AE"/>
    <w:rsid w:val="007A07D9"/>
    <w:rsid w:val="008E784E"/>
    <w:rsid w:val="009A2F5A"/>
    <w:rsid w:val="009D684A"/>
    <w:rsid w:val="009E22EC"/>
    <w:rsid w:val="00A52E08"/>
    <w:rsid w:val="00BE7268"/>
    <w:rsid w:val="00C847F9"/>
    <w:rsid w:val="00CA2334"/>
    <w:rsid w:val="00D731EA"/>
    <w:rsid w:val="00DB3D08"/>
    <w:rsid w:val="00DE74B5"/>
    <w:rsid w:val="00E546F8"/>
    <w:rsid w:val="00EA4913"/>
    <w:rsid w:val="00EF5FF0"/>
    <w:rsid w:val="00EF7F72"/>
    <w:rsid w:val="00FD4E5D"/>
    <w:rsid w:val="00FF3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4087F"/>
  <w15:chartTrackingRefBased/>
  <w15:docId w15:val="{0BC54E3E-07CB-4DB1-AB10-48FDE77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A8C"/>
    <w:rPr>
      <w:color w:val="0563C1" w:themeColor="hyperlink"/>
      <w:u w:val="single"/>
    </w:rPr>
  </w:style>
  <w:style w:type="table" w:styleId="TableGrid">
    <w:name w:val="Table Grid"/>
    <w:basedOn w:val="TableNormal"/>
    <w:uiPriority w:val="39"/>
    <w:rsid w:val="0000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EC"/>
    <w:pPr>
      <w:ind w:left="720"/>
      <w:contextualSpacing/>
    </w:pPr>
  </w:style>
  <w:style w:type="paragraph" w:styleId="Header">
    <w:name w:val="header"/>
    <w:basedOn w:val="Normal"/>
    <w:link w:val="HeaderChar"/>
    <w:uiPriority w:val="99"/>
    <w:unhideWhenUsed/>
    <w:rsid w:val="00D7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EA"/>
  </w:style>
  <w:style w:type="paragraph" w:styleId="Footer">
    <w:name w:val="footer"/>
    <w:basedOn w:val="Normal"/>
    <w:link w:val="FooterChar"/>
    <w:uiPriority w:val="99"/>
    <w:unhideWhenUsed/>
    <w:rsid w:val="00D7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ofwar.com/ind/history-of-religion.html" TargetMode="External"/><Relationship Id="rId13" Type="http://schemas.openxmlformats.org/officeDocument/2006/relationships/image" Target="http://www.arabbay.com/../../images/arabmap.gif" TargetMode="External"/><Relationship Id="rId3" Type="http://schemas.openxmlformats.org/officeDocument/2006/relationships/settings" Target="settings.xml"/><Relationship Id="rId7" Type="http://schemas.openxmlformats.org/officeDocument/2006/relationships/hyperlink" Target="http://www.mapsofwar.com/images/EMPIRE17.swf"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arabbay.com/../../images/arabmap.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mapsofwar.com/ind/march-of-democra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DDB87EB5</Template>
  <TotalTime>53</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Defaa, Mohamed (MHS)</dc:creator>
  <cp:keywords/>
  <dc:description/>
  <cp:lastModifiedBy>Defaa, Mohamed (MHS)</cp:lastModifiedBy>
  <cp:revision>5</cp:revision>
  <dcterms:created xsi:type="dcterms:W3CDTF">2015-09-15T18:21:00Z</dcterms:created>
  <dcterms:modified xsi:type="dcterms:W3CDTF">2015-09-16T13:02:00Z</dcterms:modified>
</cp:coreProperties>
</file>